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imes New Roman" w:hAnsi="Arial" w:cs="Arial"/>
          <w:lang w:eastAsia="de-DE"/>
        </w:rPr>
        <w:id w:val="-1606884273"/>
        <w:lock w:val="contentLocked"/>
        <w:placeholder>
          <w:docPart w:val="9D406E878E094E96B2C28BBCE087BA9B"/>
        </w:placeholder>
        <w:group/>
      </w:sdtPr>
      <w:sdtEndPr>
        <w:rPr>
          <w:rFonts w:asciiTheme="minorHAnsi" w:eastAsiaTheme="minorHAnsi" w:hAnsiTheme="minorHAnsi" w:cstheme="minorBidi"/>
          <w:lang w:eastAsia="en-US"/>
        </w:rPr>
      </w:sdtEndPr>
      <w:sdtContent>
        <w:p w:rsidR="000C2AAE" w:rsidRDefault="000C2AAE" w:rsidP="00903458">
          <w:pPr>
            <w:spacing w:after="0" w:line="360" w:lineRule="auto"/>
            <w:rPr>
              <w:rFonts w:ascii="Arial" w:eastAsia="Times New Roman" w:hAnsi="Arial" w:cs="Arial"/>
              <w:lang w:eastAsia="de-DE"/>
            </w:rPr>
          </w:pPr>
          <w:r>
            <w:rPr>
              <w:rFonts w:ascii="Arial" w:eastAsia="Times New Roman" w:hAnsi="Arial" w:cs="Arial"/>
              <w:lang w:eastAsia="de-DE"/>
            </w:rPr>
            <w:t>Absender (bitte Wohnadresse angeben):</w:t>
          </w:r>
        </w:p>
        <w:sdt>
          <w:sdtPr>
            <w:rPr>
              <w:rFonts w:ascii="Arial" w:eastAsia="Times New Roman" w:hAnsi="Arial" w:cs="Arial"/>
              <w:lang w:eastAsia="de-DE"/>
            </w:rPr>
            <w:id w:val="-1584130188"/>
            <w:placeholder>
              <w:docPart w:val="3C84CE6A91CF42B5817002A38428C257"/>
            </w:placeholder>
            <w:showingPlcHdr/>
          </w:sdtPr>
          <w:sdtEndPr/>
          <w:sdtContent>
            <w:p w:rsidR="000C2AAE" w:rsidRPr="000C2AAE" w:rsidRDefault="000C2AAE" w:rsidP="00903458">
              <w:pPr>
                <w:spacing w:after="0" w:line="360" w:lineRule="auto"/>
                <w:rPr>
                  <w:rFonts w:ascii="Arial" w:eastAsia="Times New Roman" w:hAnsi="Arial" w:cs="Arial"/>
                  <w:lang w:eastAsia="de-DE"/>
                </w:rPr>
              </w:pPr>
              <w:r>
                <w:rPr>
                  <w:rFonts w:ascii="Arial" w:eastAsia="Times New Roman" w:hAnsi="Arial" w:cs="Arial"/>
                  <w:lang w:eastAsia="de-DE"/>
                </w:rPr>
                <w:t>Hier klicken</w:t>
              </w:r>
              <w:r w:rsidRPr="000C2AAE">
                <w:rPr>
                  <w:rFonts w:ascii="Arial" w:eastAsia="Times New Roman" w:hAnsi="Arial" w:cs="Arial"/>
                  <w:lang w:eastAsia="de-DE"/>
                </w:rPr>
                <w:t>, um Namen und Vorname</w:t>
              </w:r>
              <w:r w:rsidR="003D4D5B">
                <w:rPr>
                  <w:rFonts w:ascii="Arial" w:eastAsia="Times New Roman" w:hAnsi="Arial" w:cs="Arial"/>
                  <w:lang w:eastAsia="de-DE"/>
                </w:rPr>
                <w:t>n</w:t>
              </w:r>
              <w:r w:rsidRPr="000C2AAE">
                <w:rPr>
                  <w:rFonts w:ascii="Arial" w:eastAsia="Times New Roman" w:hAnsi="Arial" w:cs="Arial"/>
                  <w:lang w:eastAsia="de-DE"/>
                </w:rPr>
                <w:t xml:space="preserve"> einzugeben</w:t>
              </w:r>
            </w:p>
          </w:sdtContent>
        </w:sdt>
        <w:sdt>
          <w:sdtPr>
            <w:rPr>
              <w:rFonts w:ascii="Arial" w:eastAsia="Times New Roman" w:hAnsi="Arial" w:cs="Arial"/>
              <w:lang w:eastAsia="de-DE"/>
            </w:rPr>
            <w:id w:val="20678849"/>
            <w:placeholder>
              <w:docPart w:val="906F832441BC4D00A90072E796C667F8"/>
            </w:placeholder>
            <w:showingPlcHdr/>
          </w:sdtPr>
          <w:sdtEndPr/>
          <w:sdtContent>
            <w:p w:rsidR="00FF626E" w:rsidRPr="000C2AAE" w:rsidRDefault="000C2AAE" w:rsidP="00903458">
              <w:pPr>
                <w:spacing w:after="0" w:line="360" w:lineRule="auto"/>
                <w:rPr>
                  <w:rFonts w:ascii="Arial" w:eastAsia="Times New Roman" w:hAnsi="Arial" w:cs="Arial"/>
                  <w:lang w:eastAsia="de-DE"/>
                </w:rPr>
              </w:pPr>
              <w:r>
                <w:rPr>
                  <w:rFonts w:ascii="Arial" w:eastAsia="Times New Roman" w:hAnsi="Arial" w:cs="Arial"/>
                  <w:lang w:eastAsia="de-DE"/>
                </w:rPr>
                <w:t>Hier klicken</w:t>
              </w:r>
              <w:r w:rsidRPr="000C2AAE">
                <w:rPr>
                  <w:rFonts w:ascii="Arial" w:eastAsia="Times New Roman" w:hAnsi="Arial" w:cs="Arial"/>
                  <w:lang w:eastAsia="de-DE"/>
                </w:rPr>
                <w:t>, um Straße und Haus-Nr.</w:t>
              </w:r>
              <w:r>
                <w:rPr>
                  <w:rFonts w:ascii="Arial" w:eastAsia="Times New Roman" w:hAnsi="Arial" w:cs="Arial"/>
                  <w:lang w:eastAsia="de-DE"/>
                </w:rPr>
                <w:t xml:space="preserve"> </w:t>
              </w:r>
              <w:r w:rsidRPr="000C2AAE">
                <w:rPr>
                  <w:rFonts w:ascii="Arial" w:eastAsia="Times New Roman" w:hAnsi="Arial" w:cs="Arial"/>
                  <w:lang w:eastAsia="de-DE"/>
                </w:rPr>
                <w:t>einzugeben</w:t>
              </w:r>
            </w:p>
          </w:sdtContent>
        </w:sdt>
        <w:sdt>
          <w:sdtPr>
            <w:rPr>
              <w:rFonts w:ascii="Arial" w:eastAsia="Times New Roman" w:hAnsi="Arial" w:cs="Arial"/>
              <w:lang w:eastAsia="de-DE"/>
            </w:rPr>
            <w:id w:val="-1335305164"/>
            <w:placeholder>
              <w:docPart w:val="032E3DA767E94F73A48E5D98AC67EB4D"/>
            </w:placeholder>
            <w:showingPlcHdr/>
          </w:sdtPr>
          <w:sdtEndPr/>
          <w:sdtContent>
            <w:p w:rsidR="000C2AAE" w:rsidRPr="000C2AAE" w:rsidRDefault="000C2AAE" w:rsidP="00903458">
              <w:pPr>
                <w:spacing w:after="0" w:line="360" w:lineRule="auto"/>
                <w:rPr>
                  <w:rFonts w:ascii="Arial" w:eastAsia="Times New Roman" w:hAnsi="Arial" w:cs="Arial"/>
                  <w:lang w:eastAsia="de-DE"/>
                </w:rPr>
              </w:pPr>
              <w:r>
                <w:rPr>
                  <w:rStyle w:val="Platzhaltertext"/>
                  <w:rFonts w:ascii="Arial" w:hAnsi="Arial" w:cs="Arial"/>
                  <w:color w:val="auto"/>
                </w:rPr>
                <w:t>Hier klicken,</w:t>
              </w:r>
              <w:r w:rsidRPr="000C2AAE">
                <w:rPr>
                  <w:rStyle w:val="Platzhaltertext"/>
                  <w:rFonts w:ascii="Arial" w:hAnsi="Arial" w:cs="Arial"/>
                  <w:color w:val="auto"/>
                </w:rPr>
                <w:t xml:space="preserve"> um PLZ und Ort einzugeben</w:t>
              </w:r>
            </w:p>
          </w:sdtContent>
        </w:sdt>
        <w:p w:rsidR="000C2AAE" w:rsidRDefault="000C2AAE" w:rsidP="00AE2848">
          <w:pPr>
            <w:spacing w:after="0" w:line="240" w:lineRule="auto"/>
            <w:rPr>
              <w:rFonts w:ascii="Arial" w:eastAsia="Times New Roman" w:hAnsi="Arial" w:cs="Arial"/>
              <w:lang w:eastAsia="de-DE"/>
            </w:rPr>
          </w:pPr>
        </w:p>
        <w:p w:rsidR="000C2AAE" w:rsidRDefault="00E43F3C" w:rsidP="00AE2848">
          <w:pPr>
            <w:spacing w:after="0" w:line="240" w:lineRule="auto"/>
            <w:rPr>
              <w:rFonts w:ascii="Arial" w:eastAsia="Times New Roman" w:hAnsi="Arial" w:cs="Arial"/>
              <w:lang w:eastAsia="de-DE"/>
            </w:rPr>
          </w:pPr>
          <w:r>
            <w:rPr>
              <w:rFonts w:ascii="Arial" w:eastAsia="Times New Roman" w:hAnsi="Arial" w:cs="Arial"/>
              <w:noProof/>
              <w:lang w:eastAsia="de-DE"/>
            </w:rPr>
            <w:drawing>
              <wp:anchor distT="0" distB="0" distL="114300" distR="114300" simplePos="0" relativeHeight="251663360" behindDoc="0" locked="0" layoutInCell="1" allowOverlap="1" wp14:anchorId="31E95922" wp14:editId="600D4CBC">
                <wp:simplePos x="0" y="0"/>
                <wp:positionH relativeFrom="margin">
                  <wp:align>right</wp:align>
                </wp:positionH>
                <wp:positionV relativeFrom="paragraph">
                  <wp:posOffset>95250</wp:posOffset>
                </wp:positionV>
                <wp:extent cx="1439545" cy="1439545"/>
                <wp:effectExtent l="0" t="0" r="8255" b="8255"/>
                <wp:wrapNone/>
                <wp:docPr id="5" name="Grafik 5" descr="C:\Users\rudolf.keller\Desktop\iic6_foepr_logo_innenstadt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olf.keller\Desktop\iic6_foepr_logo_innenstadt_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AAE" w:rsidRDefault="000C2AAE" w:rsidP="00AE2848">
          <w:pPr>
            <w:spacing w:after="0" w:line="240" w:lineRule="auto"/>
            <w:rPr>
              <w:rFonts w:ascii="Arial" w:eastAsia="Times New Roman" w:hAnsi="Arial" w:cs="Arial"/>
              <w:lang w:eastAsia="de-DE"/>
            </w:rPr>
          </w:pPr>
        </w:p>
        <w:p w:rsidR="00AE2848" w:rsidRPr="00D63813" w:rsidRDefault="00AE2848" w:rsidP="000C2AAE">
          <w:pPr>
            <w:spacing w:after="0" w:line="276" w:lineRule="auto"/>
            <w:rPr>
              <w:rFonts w:ascii="Arial" w:eastAsia="Times New Roman" w:hAnsi="Arial" w:cs="Arial"/>
              <w:lang w:eastAsia="de-DE"/>
            </w:rPr>
          </w:pPr>
          <w:r w:rsidRPr="00D63813">
            <w:rPr>
              <w:rFonts w:ascii="Arial" w:eastAsia="Times New Roman" w:hAnsi="Arial" w:cs="Arial"/>
              <w:lang w:eastAsia="de-DE"/>
            </w:rPr>
            <w:t xml:space="preserve">Stadt Aschaffenburg </w:t>
          </w:r>
        </w:p>
        <w:p w:rsidR="00AE2848" w:rsidRPr="00D63813" w:rsidRDefault="00AE2848" w:rsidP="000C2AAE">
          <w:pPr>
            <w:spacing w:after="0" w:line="276" w:lineRule="auto"/>
            <w:rPr>
              <w:rFonts w:ascii="Arial" w:eastAsia="Times New Roman" w:hAnsi="Arial" w:cs="Arial"/>
              <w:lang w:eastAsia="de-DE"/>
            </w:rPr>
          </w:pPr>
          <w:r w:rsidRPr="00D63813">
            <w:rPr>
              <w:rFonts w:ascii="Arial" w:eastAsia="Times New Roman" w:hAnsi="Arial" w:cs="Arial"/>
              <w:lang w:eastAsia="de-DE"/>
            </w:rPr>
            <w:t xml:space="preserve">Stadtplanungsamt </w:t>
          </w:r>
        </w:p>
        <w:p w:rsidR="00AE2848" w:rsidRPr="00D63813" w:rsidRDefault="00AE2848" w:rsidP="000C2AAE">
          <w:pPr>
            <w:spacing w:after="0" w:line="276" w:lineRule="auto"/>
            <w:rPr>
              <w:rFonts w:ascii="Arial" w:eastAsia="Times New Roman" w:hAnsi="Arial" w:cs="Arial"/>
              <w:lang w:eastAsia="de-DE"/>
            </w:rPr>
          </w:pPr>
          <w:r w:rsidRPr="00D63813">
            <w:rPr>
              <w:rFonts w:ascii="Arial" w:eastAsia="Times New Roman" w:hAnsi="Arial" w:cs="Arial"/>
              <w:lang w:eastAsia="de-DE"/>
            </w:rPr>
            <w:t xml:space="preserve">Dalbergstr. 15 </w:t>
          </w:r>
        </w:p>
        <w:p w:rsidR="00AE2848" w:rsidRPr="00D63813" w:rsidRDefault="00AE2848" w:rsidP="000C2AAE">
          <w:pPr>
            <w:spacing w:after="0" w:line="276" w:lineRule="auto"/>
            <w:rPr>
              <w:rFonts w:ascii="Arial" w:eastAsia="Times New Roman" w:hAnsi="Arial" w:cs="Arial"/>
              <w:lang w:eastAsia="de-DE"/>
            </w:rPr>
          </w:pPr>
          <w:r w:rsidRPr="00D63813">
            <w:rPr>
              <w:rFonts w:ascii="Arial" w:eastAsia="Times New Roman" w:hAnsi="Arial" w:cs="Arial"/>
              <w:lang w:eastAsia="de-DE"/>
            </w:rPr>
            <w:t xml:space="preserve">63739 Aschaffenburg </w:t>
          </w:r>
        </w:p>
        <w:p w:rsidR="00AE2848" w:rsidRPr="00D63813" w:rsidRDefault="00AE2848" w:rsidP="00AE2848">
          <w:pPr>
            <w:spacing w:after="0" w:line="240" w:lineRule="auto"/>
            <w:rPr>
              <w:rFonts w:ascii="Arial" w:eastAsia="Times New Roman" w:hAnsi="Arial" w:cs="Arial"/>
              <w:lang w:eastAsia="de-DE"/>
            </w:rPr>
          </w:pPr>
        </w:p>
        <w:p w:rsidR="00AE2848" w:rsidRDefault="00AE2848" w:rsidP="00AE2848">
          <w:pPr>
            <w:spacing w:after="0" w:line="240" w:lineRule="auto"/>
            <w:rPr>
              <w:rFonts w:ascii="Arial" w:eastAsia="Times New Roman" w:hAnsi="Arial" w:cs="Arial"/>
              <w:lang w:eastAsia="de-DE"/>
            </w:rPr>
          </w:pPr>
        </w:p>
        <w:p w:rsidR="00AC448D" w:rsidRPr="00D63813" w:rsidRDefault="00AC448D" w:rsidP="00AE2848">
          <w:pPr>
            <w:spacing w:after="0" w:line="240" w:lineRule="auto"/>
            <w:rPr>
              <w:rFonts w:ascii="Arial" w:eastAsia="Times New Roman" w:hAnsi="Arial" w:cs="Arial"/>
              <w:lang w:eastAsia="de-DE"/>
            </w:rPr>
          </w:pPr>
        </w:p>
        <w:p w:rsidR="00E43F9B" w:rsidRDefault="00E43F9B" w:rsidP="00AE2848">
          <w:pPr>
            <w:spacing w:after="0" w:line="240" w:lineRule="auto"/>
            <w:rPr>
              <w:rFonts w:ascii="Arial" w:eastAsia="Times New Roman" w:hAnsi="Arial" w:cs="Arial"/>
              <w:lang w:eastAsia="de-DE"/>
            </w:rPr>
          </w:pPr>
        </w:p>
        <w:p w:rsidR="00E43F3C" w:rsidRDefault="00E43F3C" w:rsidP="00E43F3C">
          <w:pPr>
            <w:spacing w:after="0" w:line="240" w:lineRule="auto"/>
            <w:rPr>
              <w:rFonts w:ascii="Arial" w:eastAsia="Times New Roman" w:hAnsi="Arial" w:cs="Arial"/>
              <w:lang w:eastAsia="de-DE"/>
            </w:rPr>
          </w:pPr>
          <w:r>
            <w:rPr>
              <w:rFonts w:ascii="Arial" w:eastAsia="Times New Roman" w:hAnsi="Arial" w:cs="Arial"/>
              <w:lang w:eastAsia="de-DE"/>
            </w:rPr>
            <w:t>Sanierungsprogramm „Aktive Stadt- und Ortsteilzentren“</w:t>
          </w:r>
        </w:p>
        <w:p w:rsidR="00E43F3C" w:rsidRDefault="00E43F3C" w:rsidP="00E43F3C">
          <w:pPr>
            <w:spacing w:after="0" w:line="240" w:lineRule="auto"/>
            <w:rPr>
              <w:rFonts w:ascii="Arial" w:eastAsia="Times New Roman" w:hAnsi="Arial" w:cs="Arial"/>
              <w:lang w:eastAsia="de-DE"/>
            </w:rPr>
          </w:pPr>
          <w:r>
            <w:rPr>
              <w:rFonts w:ascii="Arial" w:eastAsia="Times New Roman" w:hAnsi="Arial" w:cs="Arial"/>
              <w:lang w:eastAsia="de-DE"/>
            </w:rPr>
            <w:t>Sanierungsgebiet Innenstadt, Abschnitte 1 bis 6c</w:t>
          </w:r>
        </w:p>
        <w:p w:rsidR="00E43F3C" w:rsidRPr="00D63813" w:rsidRDefault="00E43F3C" w:rsidP="00E43F3C">
          <w:pPr>
            <w:spacing w:after="0" w:line="240" w:lineRule="auto"/>
            <w:rPr>
              <w:rFonts w:ascii="Arial" w:eastAsia="Times New Roman" w:hAnsi="Arial" w:cs="Arial"/>
              <w:lang w:eastAsia="de-DE"/>
            </w:rPr>
          </w:pPr>
          <w:r w:rsidRPr="00D63813">
            <w:rPr>
              <w:rFonts w:ascii="Arial" w:eastAsia="Times New Roman" w:hAnsi="Arial" w:cs="Arial"/>
              <w:lang w:eastAsia="de-DE"/>
            </w:rPr>
            <w:t>Sanierungsberatung</w:t>
          </w:r>
        </w:p>
        <w:p w:rsidR="00E43F3C" w:rsidRPr="00D63813" w:rsidRDefault="00E43F3C" w:rsidP="00E43F3C">
          <w:pPr>
            <w:spacing w:after="0" w:line="240" w:lineRule="auto"/>
            <w:rPr>
              <w:rFonts w:ascii="Arial" w:eastAsia="Times New Roman" w:hAnsi="Arial" w:cs="Arial"/>
              <w:lang w:eastAsia="de-DE"/>
            </w:rPr>
          </w:pPr>
          <w:r w:rsidRPr="00D63813">
            <w:rPr>
              <w:rFonts w:ascii="Arial" w:eastAsia="Times New Roman" w:hAnsi="Arial" w:cs="Arial"/>
              <w:lang w:eastAsia="de-DE"/>
            </w:rPr>
            <w:t>Antrag auf Beratungsleistung</w:t>
          </w:r>
        </w:p>
        <w:p w:rsidR="00AE2848" w:rsidRPr="00D63813" w:rsidRDefault="00AE2848" w:rsidP="00AE2848">
          <w:pPr>
            <w:spacing w:after="0" w:line="240" w:lineRule="auto"/>
            <w:rPr>
              <w:rFonts w:ascii="Arial" w:eastAsia="Times New Roman" w:hAnsi="Arial" w:cs="Arial"/>
              <w:lang w:eastAsia="de-DE"/>
            </w:rPr>
          </w:pPr>
        </w:p>
        <w:p w:rsidR="00AE2848" w:rsidRPr="00D63813" w:rsidRDefault="00AE2848" w:rsidP="00AE2848">
          <w:pPr>
            <w:spacing w:after="0" w:line="240" w:lineRule="auto"/>
            <w:rPr>
              <w:rFonts w:ascii="Arial" w:eastAsia="Times New Roman" w:hAnsi="Arial" w:cs="Arial"/>
              <w:lang w:eastAsia="de-DE"/>
            </w:rPr>
          </w:pPr>
        </w:p>
        <w:p w:rsidR="00AE2848" w:rsidRPr="00D63813" w:rsidRDefault="00AE2848" w:rsidP="00AE2848">
          <w:pPr>
            <w:spacing w:after="0" w:line="240" w:lineRule="auto"/>
            <w:rPr>
              <w:rFonts w:ascii="Arial" w:eastAsia="Times New Roman" w:hAnsi="Arial" w:cs="Arial"/>
              <w:lang w:eastAsia="de-DE"/>
            </w:rPr>
          </w:pPr>
        </w:p>
        <w:p w:rsidR="000F0904" w:rsidRDefault="000F0904" w:rsidP="000F0904">
          <w:pPr>
            <w:spacing w:after="0" w:line="240" w:lineRule="auto"/>
            <w:rPr>
              <w:rFonts w:ascii="Arial" w:eastAsia="Times New Roman" w:hAnsi="Arial" w:cs="Arial"/>
              <w:lang w:eastAsia="de-DE"/>
            </w:rPr>
          </w:pPr>
          <w:r>
            <w:rPr>
              <w:rFonts w:ascii="Arial" w:eastAsia="Times New Roman" w:hAnsi="Arial" w:cs="Arial"/>
              <w:lang w:eastAsia="de-DE"/>
            </w:rPr>
            <w:t>Ich stelle / Wir stellen hiermit einen Antrag auf eine Sanierungsberatung (orientierende Erst</w:t>
          </w:r>
          <w:r w:rsidR="00397A53">
            <w:rPr>
              <w:rFonts w:ascii="Arial" w:eastAsia="Times New Roman" w:hAnsi="Arial" w:cs="Arial"/>
              <w:lang w:eastAsia="de-DE"/>
            </w:rPr>
            <w:softHyphen/>
          </w:r>
          <w:r>
            <w:rPr>
              <w:rFonts w:ascii="Arial" w:eastAsia="Times New Roman" w:hAnsi="Arial" w:cs="Arial"/>
              <w:lang w:eastAsia="de-DE"/>
            </w:rPr>
            <w:t>beratung) für mein / unser Anwesen in einem förmlich festgesetzten Sanierungsgebiet ge</w:t>
          </w:r>
          <w:r w:rsidR="00397A53">
            <w:rPr>
              <w:rFonts w:ascii="Arial" w:eastAsia="Times New Roman" w:hAnsi="Arial" w:cs="Arial"/>
              <w:lang w:eastAsia="de-DE"/>
            </w:rPr>
            <w:softHyphen/>
          </w:r>
          <w:r>
            <w:rPr>
              <w:rFonts w:ascii="Arial" w:eastAsia="Times New Roman" w:hAnsi="Arial" w:cs="Arial"/>
              <w:lang w:eastAsia="de-DE"/>
            </w:rPr>
            <w:t>mäß den entsprechen</w:t>
          </w:r>
          <w:r>
            <w:rPr>
              <w:rFonts w:ascii="Arial" w:eastAsia="Times New Roman" w:hAnsi="Arial" w:cs="Arial"/>
              <w:lang w:eastAsia="de-DE"/>
            </w:rPr>
            <w:softHyphen/>
            <w:t>den Richtlinien der Stadt Aschaffenburg.</w:t>
          </w:r>
        </w:p>
        <w:p w:rsidR="00212AEE" w:rsidRDefault="00212AEE" w:rsidP="00AE2848">
          <w:pPr>
            <w:spacing w:after="0" w:line="240" w:lineRule="auto"/>
            <w:rPr>
              <w:rFonts w:ascii="Arial" w:eastAsia="Times New Roman" w:hAnsi="Arial" w:cs="Arial"/>
              <w:lang w:eastAsia="de-DE"/>
            </w:rPr>
          </w:pPr>
        </w:p>
        <w:p w:rsidR="000F0904" w:rsidRDefault="000F0904" w:rsidP="00AE2848">
          <w:pPr>
            <w:spacing w:after="0" w:line="240" w:lineRule="auto"/>
            <w:rPr>
              <w:rFonts w:ascii="Arial" w:eastAsia="Times New Roman" w:hAnsi="Arial" w:cs="Arial"/>
              <w:lang w:eastAsia="de-DE"/>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4179"/>
            <w:gridCol w:w="4179"/>
          </w:tblGrid>
          <w:tr w:rsidR="00212AEE" w:rsidRPr="00727FB6" w:rsidTr="00FF626E">
            <w:trPr>
              <w:trHeight w:hRule="exact" w:val="397"/>
            </w:trPr>
            <w:tc>
              <w:tcPr>
                <w:tcW w:w="704" w:type="dxa"/>
                <w:tcBorders>
                  <w:top w:val="single" w:sz="4" w:space="0" w:color="auto"/>
                </w:tcBorders>
              </w:tcPr>
              <w:p w:rsidR="00212AEE" w:rsidRPr="00727FB6" w:rsidRDefault="00212AEE" w:rsidP="00AE2848">
                <w:pPr>
                  <w:rPr>
                    <w:rFonts w:ascii="Arial" w:eastAsia="Times New Roman" w:hAnsi="Arial" w:cs="Arial"/>
                    <w:b/>
                    <w:lang w:eastAsia="de-DE"/>
                  </w:rPr>
                </w:pPr>
                <w:r w:rsidRPr="00727FB6">
                  <w:rPr>
                    <w:rFonts w:ascii="Arial" w:eastAsia="Times New Roman" w:hAnsi="Arial" w:cs="Arial"/>
                    <w:b/>
                    <w:lang w:eastAsia="de-DE"/>
                  </w:rPr>
                  <w:t>1.</w:t>
                </w:r>
              </w:p>
            </w:tc>
            <w:tc>
              <w:tcPr>
                <w:tcW w:w="8358" w:type="dxa"/>
                <w:gridSpan w:val="2"/>
                <w:tcBorders>
                  <w:top w:val="single" w:sz="4" w:space="0" w:color="auto"/>
                  <w:bottom w:val="single" w:sz="4" w:space="0" w:color="auto"/>
                </w:tcBorders>
              </w:tcPr>
              <w:p w:rsidR="00212AEE" w:rsidRPr="00727FB6" w:rsidRDefault="00212AEE" w:rsidP="00AE2848">
                <w:pPr>
                  <w:rPr>
                    <w:rFonts w:ascii="Arial" w:eastAsia="Times New Roman" w:hAnsi="Arial" w:cs="Arial"/>
                    <w:b/>
                    <w:lang w:eastAsia="de-DE"/>
                  </w:rPr>
                </w:pPr>
                <w:r w:rsidRPr="00727FB6">
                  <w:rPr>
                    <w:rFonts w:ascii="Arial" w:eastAsia="Times New Roman" w:hAnsi="Arial" w:cs="Arial"/>
                    <w:b/>
                    <w:lang w:eastAsia="de-DE"/>
                  </w:rPr>
                  <w:t>Antragsteller</w:t>
                </w:r>
              </w:p>
            </w:tc>
          </w:tr>
          <w:tr w:rsidR="00B01068" w:rsidRPr="00B01068" w:rsidTr="00CC7EE8">
            <w:trPr>
              <w:trHeight w:hRule="exact" w:val="680"/>
            </w:trPr>
            <w:tc>
              <w:tcPr>
                <w:tcW w:w="704" w:type="dxa"/>
              </w:tcPr>
              <w:p w:rsidR="00212AEE" w:rsidRPr="00B01068" w:rsidRDefault="00212AEE" w:rsidP="00AE2848">
                <w:pPr>
                  <w:rPr>
                    <w:rFonts w:ascii="Arial" w:eastAsia="Times New Roman" w:hAnsi="Arial" w:cs="Arial"/>
                    <w:lang w:eastAsia="de-DE"/>
                  </w:rPr>
                </w:pPr>
              </w:p>
            </w:tc>
            <w:tc>
              <w:tcPr>
                <w:tcW w:w="8358" w:type="dxa"/>
                <w:gridSpan w:val="2"/>
                <w:tcBorders>
                  <w:top w:val="single" w:sz="4" w:space="0" w:color="auto"/>
                  <w:bottom w:val="single" w:sz="4" w:space="0" w:color="auto"/>
                </w:tcBorders>
              </w:tcPr>
              <w:p w:rsidR="00212AEE" w:rsidRDefault="00212AEE"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Name, Vorname</w:t>
                </w:r>
              </w:p>
              <w:p w:rsidR="00212AEE" w:rsidRDefault="00212AEE" w:rsidP="00AE2848">
                <w:pPr>
                  <w:rPr>
                    <w:rFonts w:ascii="Arial" w:eastAsia="Times New Roman" w:hAnsi="Arial" w:cs="Arial"/>
                    <w:sz w:val="6"/>
                    <w:szCs w:val="6"/>
                    <w:lang w:eastAsia="de-DE"/>
                  </w:rPr>
                </w:pPr>
              </w:p>
              <w:sdt>
                <w:sdtPr>
                  <w:rPr>
                    <w:rFonts w:ascii="Arial" w:eastAsia="Times New Roman" w:hAnsi="Arial" w:cs="Arial"/>
                    <w:lang w:eastAsia="de-DE"/>
                  </w:rPr>
                  <w:id w:val="1928920826"/>
                  <w:placeholder>
                    <w:docPart w:val="15FF0B5BD9AE470E9DA7C6E21EBF6045"/>
                  </w:placeholder>
                  <w:showingPlcHdr/>
                  <w:text/>
                </w:sdtPr>
                <w:sdtEndPr/>
                <w:sdtContent>
                  <w:p w:rsidR="00823456" w:rsidRPr="00B01068" w:rsidRDefault="00823456" w:rsidP="00823456">
                    <w:pPr>
                      <w:rPr>
                        <w:rFonts w:ascii="Arial" w:eastAsia="Times New Roman" w:hAnsi="Arial" w:cs="Arial"/>
                        <w:lang w:eastAsia="de-DE"/>
                      </w:rPr>
                    </w:pPr>
                    <w:r>
                      <w:rPr>
                        <w:rFonts w:ascii="Arial" w:eastAsia="Times New Roman" w:hAnsi="Arial" w:cs="Arial"/>
                        <w:lang w:eastAsia="de-DE"/>
                      </w:rPr>
                      <w:t>Hier klicken</w:t>
                    </w:r>
                  </w:p>
                </w:sdtContent>
              </w:sdt>
            </w:tc>
          </w:tr>
          <w:tr w:rsidR="007647BA" w:rsidRPr="00B01068" w:rsidTr="00A81602">
            <w:trPr>
              <w:trHeight w:hRule="exact" w:val="680"/>
            </w:trPr>
            <w:tc>
              <w:tcPr>
                <w:tcW w:w="704" w:type="dxa"/>
              </w:tcPr>
              <w:p w:rsidR="007647BA" w:rsidRPr="00B01068" w:rsidRDefault="007647BA" w:rsidP="00AE2848">
                <w:pPr>
                  <w:rPr>
                    <w:rFonts w:ascii="Arial" w:eastAsia="Times New Roman" w:hAnsi="Arial" w:cs="Arial"/>
                    <w:lang w:eastAsia="de-DE"/>
                  </w:rPr>
                </w:pPr>
              </w:p>
            </w:tc>
            <w:tc>
              <w:tcPr>
                <w:tcW w:w="4179" w:type="dxa"/>
                <w:tcBorders>
                  <w:top w:val="single" w:sz="4" w:space="0" w:color="auto"/>
                  <w:bottom w:val="single" w:sz="4" w:space="0" w:color="auto"/>
                </w:tcBorders>
              </w:tcPr>
              <w:p w:rsidR="007647BA" w:rsidRDefault="007647BA"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Straße, Haus-Nr.</w:t>
                </w:r>
              </w:p>
              <w:p w:rsidR="007647BA" w:rsidRPr="00727FB6" w:rsidRDefault="007647BA" w:rsidP="00AE2848">
                <w:pPr>
                  <w:rPr>
                    <w:rFonts w:ascii="Arial" w:eastAsia="Times New Roman" w:hAnsi="Arial" w:cs="Arial"/>
                    <w:sz w:val="6"/>
                    <w:szCs w:val="6"/>
                    <w:lang w:eastAsia="de-DE"/>
                  </w:rPr>
                </w:pPr>
              </w:p>
              <w:sdt>
                <w:sdtPr>
                  <w:rPr>
                    <w:rFonts w:ascii="Arial" w:eastAsia="Times New Roman" w:hAnsi="Arial" w:cs="Arial"/>
                    <w:lang w:eastAsia="de-DE"/>
                  </w:rPr>
                  <w:id w:val="1975320156"/>
                  <w:placeholder>
                    <w:docPart w:val="EC3DA875C7DF4BACB518FC5F79F45593"/>
                  </w:placeholder>
                  <w:showingPlcHdr/>
                  <w:text/>
                </w:sdtPr>
                <w:sdtEndPr/>
                <w:sdtContent>
                  <w:p w:rsidR="007647BA" w:rsidRPr="00B01068" w:rsidRDefault="00823456" w:rsidP="00823456">
                    <w:pPr>
                      <w:rPr>
                        <w:rFonts w:ascii="Arial" w:eastAsia="Times New Roman" w:hAnsi="Arial" w:cs="Arial"/>
                        <w:lang w:eastAsia="de-DE"/>
                      </w:rPr>
                    </w:pPr>
                    <w:r w:rsidRPr="00823456">
                      <w:rPr>
                        <w:rStyle w:val="Platzhaltertext"/>
                        <w:rFonts w:ascii="Arial" w:hAnsi="Arial" w:cs="Arial"/>
                        <w:color w:val="auto"/>
                      </w:rPr>
                      <w:t>Hier klicken</w:t>
                    </w:r>
                  </w:p>
                </w:sdtContent>
              </w:sdt>
            </w:tc>
            <w:tc>
              <w:tcPr>
                <w:tcW w:w="4179" w:type="dxa"/>
                <w:tcBorders>
                  <w:top w:val="single" w:sz="4" w:space="0" w:color="auto"/>
                  <w:bottom w:val="single" w:sz="4" w:space="0" w:color="auto"/>
                </w:tcBorders>
              </w:tcPr>
              <w:p w:rsidR="007647BA" w:rsidRDefault="007647BA" w:rsidP="007647BA">
                <w:pPr>
                  <w:rPr>
                    <w:rFonts w:ascii="Arial" w:eastAsia="Times New Roman" w:hAnsi="Arial" w:cs="Arial"/>
                    <w:sz w:val="18"/>
                    <w:szCs w:val="18"/>
                    <w:lang w:eastAsia="de-DE"/>
                  </w:rPr>
                </w:pPr>
                <w:r w:rsidRPr="00B01068">
                  <w:rPr>
                    <w:rFonts w:ascii="Arial" w:eastAsia="Times New Roman" w:hAnsi="Arial" w:cs="Arial"/>
                    <w:sz w:val="18"/>
                    <w:szCs w:val="18"/>
                    <w:lang w:eastAsia="de-DE"/>
                  </w:rPr>
                  <w:t>PLZ, Ort</w:t>
                </w:r>
              </w:p>
              <w:p w:rsidR="007647BA" w:rsidRPr="00727FB6" w:rsidRDefault="007647BA" w:rsidP="007647BA">
                <w:pPr>
                  <w:rPr>
                    <w:rFonts w:ascii="Arial" w:eastAsia="Times New Roman" w:hAnsi="Arial" w:cs="Arial"/>
                    <w:sz w:val="6"/>
                    <w:szCs w:val="6"/>
                    <w:lang w:eastAsia="de-DE"/>
                  </w:rPr>
                </w:pPr>
              </w:p>
              <w:sdt>
                <w:sdtPr>
                  <w:rPr>
                    <w:rFonts w:ascii="Arial" w:eastAsia="Times New Roman" w:hAnsi="Arial" w:cs="Arial"/>
                    <w:lang w:eastAsia="de-DE"/>
                  </w:rPr>
                  <w:id w:val="673156591"/>
                  <w:placeholder>
                    <w:docPart w:val="46D99DFB21E4473E96A52915C6B0A292"/>
                  </w:placeholder>
                  <w:showingPlcHdr/>
                  <w:text/>
                </w:sdtPr>
                <w:sdtEndPr/>
                <w:sdtContent>
                  <w:p w:rsidR="007647BA" w:rsidRPr="00B01068" w:rsidRDefault="00823456" w:rsidP="00823456">
                    <w:pPr>
                      <w:rPr>
                        <w:rFonts w:ascii="Arial" w:eastAsia="Times New Roman" w:hAnsi="Arial" w:cs="Arial"/>
                        <w:lang w:eastAsia="de-DE"/>
                      </w:rPr>
                    </w:pPr>
                    <w:r>
                      <w:rPr>
                        <w:rFonts w:ascii="Arial" w:eastAsia="Times New Roman" w:hAnsi="Arial" w:cs="Arial"/>
                        <w:lang w:eastAsia="de-DE"/>
                      </w:rPr>
                      <w:t>Hier klicken</w:t>
                    </w:r>
                  </w:p>
                </w:sdtContent>
              </w:sdt>
            </w:tc>
          </w:tr>
          <w:tr w:rsidR="007647BA" w:rsidRPr="00B01068" w:rsidTr="00C31EA4">
            <w:trPr>
              <w:trHeight w:hRule="exact" w:val="680"/>
            </w:trPr>
            <w:tc>
              <w:tcPr>
                <w:tcW w:w="704" w:type="dxa"/>
              </w:tcPr>
              <w:p w:rsidR="007647BA" w:rsidRPr="00B01068" w:rsidRDefault="007647BA" w:rsidP="00AE2848">
                <w:pPr>
                  <w:rPr>
                    <w:rFonts w:ascii="Arial" w:eastAsia="Times New Roman" w:hAnsi="Arial" w:cs="Arial"/>
                    <w:lang w:eastAsia="de-DE"/>
                  </w:rPr>
                </w:pPr>
              </w:p>
            </w:tc>
            <w:tc>
              <w:tcPr>
                <w:tcW w:w="4179" w:type="dxa"/>
                <w:tcBorders>
                  <w:top w:val="single" w:sz="4" w:space="0" w:color="auto"/>
                  <w:bottom w:val="single" w:sz="4" w:space="0" w:color="auto"/>
                </w:tcBorders>
              </w:tcPr>
              <w:p w:rsidR="007647BA" w:rsidRDefault="007647BA" w:rsidP="007647BA">
                <w:pPr>
                  <w:rPr>
                    <w:rFonts w:ascii="Arial" w:eastAsia="Times New Roman" w:hAnsi="Arial" w:cs="Arial"/>
                    <w:sz w:val="18"/>
                    <w:szCs w:val="18"/>
                    <w:lang w:eastAsia="de-DE"/>
                  </w:rPr>
                </w:pPr>
                <w:r>
                  <w:rPr>
                    <w:rFonts w:ascii="Arial" w:eastAsia="Times New Roman" w:hAnsi="Arial" w:cs="Arial"/>
                    <w:sz w:val="18"/>
                    <w:szCs w:val="18"/>
                    <w:lang w:eastAsia="de-DE"/>
                  </w:rPr>
                  <w:t>Telefon-Nr. (freiwillige Angabe)</w:t>
                </w:r>
              </w:p>
              <w:p w:rsidR="007647BA" w:rsidRPr="00727FB6" w:rsidRDefault="007647BA" w:rsidP="007647BA">
                <w:pPr>
                  <w:rPr>
                    <w:rFonts w:ascii="Arial" w:eastAsia="Times New Roman" w:hAnsi="Arial" w:cs="Arial"/>
                    <w:sz w:val="6"/>
                    <w:szCs w:val="6"/>
                    <w:lang w:eastAsia="de-DE"/>
                  </w:rPr>
                </w:pPr>
              </w:p>
              <w:sdt>
                <w:sdtPr>
                  <w:rPr>
                    <w:rFonts w:ascii="Arial" w:eastAsia="Times New Roman" w:hAnsi="Arial" w:cs="Arial"/>
                    <w:lang w:eastAsia="de-DE"/>
                  </w:rPr>
                  <w:id w:val="227802997"/>
                  <w:placeholder>
                    <w:docPart w:val="8DBF325883634035AB2699A86CCD8DA2"/>
                  </w:placeholder>
                  <w:showingPlcHdr/>
                  <w:text/>
                </w:sdtPr>
                <w:sdtEndPr/>
                <w:sdtContent>
                  <w:p w:rsidR="007647BA" w:rsidRPr="00B01068" w:rsidRDefault="007647BA" w:rsidP="007647BA">
                    <w:pPr>
                      <w:rPr>
                        <w:rFonts w:ascii="Arial" w:eastAsia="Times New Roman" w:hAnsi="Arial" w:cs="Arial"/>
                        <w:lang w:eastAsia="de-DE"/>
                      </w:rPr>
                    </w:pPr>
                    <w:r>
                      <w:rPr>
                        <w:rFonts w:ascii="Arial" w:eastAsia="Times New Roman" w:hAnsi="Arial" w:cs="Arial"/>
                        <w:lang w:eastAsia="de-DE"/>
                      </w:rPr>
                      <w:t>Hier klicken</w:t>
                    </w:r>
                  </w:p>
                </w:sdtContent>
              </w:sdt>
            </w:tc>
            <w:tc>
              <w:tcPr>
                <w:tcW w:w="4179" w:type="dxa"/>
                <w:tcBorders>
                  <w:top w:val="single" w:sz="4" w:space="0" w:color="auto"/>
                  <w:bottom w:val="single" w:sz="4" w:space="0" w:color="auto"/>
                </w:tcBorders>
              </w:tcPr>
              <w:p w:rsidR="007647BA" w:rsidRDefault="007647BA" w:rsidP="007647BA">
                <w:pPr>
                  <w:rPr>
                    <w:rFonts w:ascii="Arial" w:eastAsia="Times New Roman" w:hAnsi="Arial" w:cs="Arial"/>
                    <w:sz w:val="18"/>
                    <w:szCs w:val="18"/>
                    <w:lang w:eastAsia="de-DE"/>
                  </w:rPr>
                </w:pPr>
                <w:r>
                  <w:rPr>
                    <w:rFonts w:ascii="Arial" w:eastAsia="Times New Roman" w:hAnsi="Arial" w:cs="Arial"/>
                    <w:sz w:val="18"/>
                    <w:szCs w:val="18"/>
                    <w:lang w:eastAsia="de-DE"/>
                  </w:rPr>
                  <w:t>e-mail-Adresse (freiwillige Angabe)</w:t>
                </w:r>
              </w:p>
              <w:p w:rsidR="007647BA" w:rsidRPr="00727FB6" w:rsidRDefault="007647BA" w:rsidP="007647BA">
                <w:pPr>
                  <w:rPr>
                    <w:rFonts w:ascii="Arial" w:eastAsia="Times New Roman" w:hAnsi="Arial" w:cs="Arial"/>
                    <w:sz w:val="6"/>
                    <w:szCs w:val="6"/>
                    <w:lang w:eastAsia="de-DE"/>
                  </w:rPr>
                </w:pPr>
              </w:p>
              <w:sdt>
                <w:sdtPr>
                  <w:rPr>
                    <w:rFonts w:ascii="Arial" w:eastAsia="Times New Roman" w:hAnsi="Arial" w:cs="Arial"/>
                    <w:lang w:eastAsia="de-DE"/>
                  </w:rPr>
                  <w:id w:val="480045648"/>
                  <w:placeholder>
                    <w:docPart w:val="70B8FB1D38BC4158952FCBA169C18B17"/>
                  </w:placeholder>
                  <w:showingPlcHdr/>
                  <w:text/>
                </w:sdtPr>
                <w:sdtEndPr/>
                <w:sdtContent>
                  <w:p w:rsidR="007647BA" w:rsidRPr="00B01068" w:rsidRDefault="007647BA" w:rsidP="007647BA">
                    <w:pPr>
                      <w:rPr>
                        <w:rFonts w:ascii="Arial" w:eastAsia="Times New Roman" w:hAnsi="Arial" w:cs="Arial"/>
                        <w:lang w:eastAsia="de-DE"/>
                      </w:rPr>
                    </w:pPr>
                    <w:r>
                      <w:rPr>
                        <w:rFonts w:ascii="Arial" w:eastAsia="Times New Roman" w:hAnsi="Arial" w:cs="Arial"/>
                        <w:lang w:eastAsia="de-DE"/>
                      </w:rPr>
                      <w:t>Hier klicken</w:t>
                    </w:r>
                  </w:p>
                </w:sdtContent>
              </w:sdt>
            </w:tc>
          </w:tr>
          <w:tr w:rsidR="00B01068" w:rsidRPr="00B01068" w:rsidTr="00CC7EE8">
            <w:trPr>
              <w:trHeight w:hRule="exact" w:val="1531"/>
            </w:trPr>
            <w:tc>
              <w:tcPr>
                <w:tcW w:w="704" w:type="dxa"/>
              </w:tcPr>
              <w:p w:rsidR="00212AEE" w:rsidRPr="00B01068" w:rsidRDefault="00212AEE" w:rsidP="00AE2848">
                <w:pPr>
                  <w:rPr>
                    <w:rFonts w:ascii="Arial" w:eastAsia="Times New Roman" w:hAnsi="Arial" w:cs="Arial"/>
                    <w:lang w:eastAsia="de-DE"/>
                  </w:rPr>
                </w:pPr>
              </w:p>
            </w:tc>
            <w:tc>
              <w:tcPr>
                <w:tcW w:w="8358" w:type="dxa"/>
                <w:gridSpan w:val="2"/>
                <w:tcBorders>
                  <w:top w:val="single" w:sz="4" w:space="0" w:color="auto"/>
                </w:tcBorders>
              </w:tcPr>
              <w:p w:rsidR="00727FB6" w:rsidRPr="00727FB6" w:rsidRDefault="00727FB6" w:rsidP="00AE2848">
                <w:pPr>
                  <w:rPr>
                    <w:rFonts w:ascii="Arial" w:eastAsia="Times New Roman" w:hAnsi="Arial" w:cs="Arial"/>
                    <w:sz w:val="18"/>
                    <w:szCs w:val="18"/>
                    <w:lang w:eastAsia="de-DE"/>
                  </w:rPr>
                </w:pPr>
                <w:r w:rsidRPr="00727FB6">
                  <w:rPr>
                    <w:rFonts w:ascii="Arial" w:eastAsia="Times New Roman" w:hAnsi="Arial" w:cs="Arial"/>
                    <w:sz w:val="18"/>
                    <w:szCs w:val="18"/>
                    <w:lang w:eastAsia="de-DE"/>
                  </w:rPr>
                  <w:t>Eigentumsverhältnisse</w:t>
                </w:r>
              </w:p>
              <w:p w:rsidR="00727FB6" w:rsidRPr="00727FB6" w:rsidRDefault="00727FB6" w:rsidP="00AE2848">
                <w:pPr>
                  <w:rPr>
                    <w:rFonts w:ascii="Arial" w:eastAsia="Times New Roman" w:hAnsi="Arial" w:cs="Arial"/>
                    <w:sz w:val="6"/>
                    <w:szCs w:val="6"/>
                    <w:lang w:eastAsia="de-DE"/>
                  </w:rPr>
                </w:pPr>
              </w:p>
              <w:p w:rsidR="00212AEE" w:rsidRPr="00B01068" w:rsidRDefault="00212AEE" w:rsidP="00AE2848">
                <w:pPr>
                  <w:rPr>
                    <w:rFonts w:ascii="Arial" w:eastAsia="Times New Roman" w:hAnsi="Arial" w:cs="Arial"/>
                    <w:lang w:eastAsia="de-DE"/>
                  </w:rPr>
                </w:pPr>
                <w:r w:rsidRPr="00B01068">
                  <w:rPr>
                    <w:rFonts w:ascii="Arial" w:eastAsia="Times New Roman" w:hAnsi="Arial" w:cs="Arial"/>
                    <w:lang w:eastAsia="de-DE"/>
                  </w:rPr>
                  <w:t>Ich bin / Wir sind</w:t>
                </w:r>
              </w:p>
              <w:p w:rsidR="00212AEE" w:rsidRPr="00B01068" w:rsidRDefault="00A15087" w:rsidP="00AE2848">
                <w:pPr>
                  <w:rPr>
                    <w:rFonts w:ascii="Arial" w:eastAsia="Times New Roman" w:hAnsi="Arial" w:cs="Arial"/>
                    <w:lang w:eastAsia="de-DE"/>
                  </w:rPr>
                </w:pPr>
                <w:sdt>
                  <w:sdtPr>
                    <w:rPr>
                      <w:rFonts w:ascii="Arial" w:eastAsia="Times New Roman" w:hAnsi="Arial" w:cs="Arial"/>
                      <w:lang w:eastAsia="de-DE"/>
                    </w:rPr>
                    <w:id w:val="1061759921"/>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823456">
                  <w:rPr>
                    <w:rFonts w:ascii="Arial" w:eastAsia="Times New Roman" w:hAnsi="Arial" w:cs="Arial"/>
                    <w:lang w:eastAsia="de-DE"/>
                  </w:rPr>
                  <w:tab/>
                </w:r>
                <w:r w:rsidR="00212AEE" w:rsidRPr="00B01068">
                  <w:rPr>
                    <w:rFonts w:ascii="Arial" w:eastAsia="Times New Roman" w:hAnsi="Arial" w:cs="Arial"/>
                    <w:lang w:eastAsia="de-DE"/>
                  </w:rPr>
                  <w:t>Eigentümer / Eigentümerin</w:t>
                </w:r>
              </w:p>
              <w:p w:rsidR="00212AEE" w:rsidRPr="00B01068" w:rsidRDefault="00A15087" w:rsidP="00AE2848">
                <w:pPr>
                  <w:rPr>
                    <w:rFonts w:ascii="Arial" w:eastAsia="Times New Roman" w:hAnsi="Arial" w:cs="Arial"/>
                    <w:lang w:eastAsia="de-DE"/>
                  </w:rPr>
                </w:pPr>
                <w:sdt>
                  <w:sdtPr>
                    <w:rPr>
                      <w:rFonts w:ascii="Arial" w:eastAsia="Times New Roman" w:hAnsi="Arial" w:cs="Arial"/>
                      <w:lang w:eastAsia="de-DE"/>
                    </w:rPr>
                    <w:id w:val="2046089052"/>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823456">
                  <w:rPr>
                    <w:rFonts w:ascii="Arial" w:eastAsia="Times New Roman" w:hAnsi="Arial" w:cs="Arial"/>
                    <w:lang w:eastAsia="de-DE"/>
                  </w:rPr>
                  <w:tab/>
                </w:r>
                <w:r w:rsidR="00212AEE" w:rsidRPr="00B01068">
                  <w:rPr>
                    <w:rFonts w:ascii="Arial" w:eastAsia="Times New Roman" w:hAnsi="Arial" w:cs="Arial"/>
                    <w:lang w:eastAsia="de-DE"/>
                  </w:rPr>
                  <w:t>Miteigentümer / Miteigentümerinnen</w:t>
                </w:r>
              </w:p>
              <w:p w:rsidR="00212AEE" w:rsidRPr="00B01068" w:rsidRDefault="00212AEE" w:rsidP="00AE2848">
                <w:pPr>
                  <w:rPr>
                    <w:rFonts w:ascii="Arial" w:eastAsia="Times New Roman" w:hAnsi="Arial" w:cs="Arial"/>
                    <w:lang w:eastAsia="de-DE"/>
                  </w:rPr>
                </w:pPr>
                <w:r w:rsidRPr="00B01068">
                  <w:rPr>
                    <w:rFonts w:ascii="Arial" w:eastAsia="Times New Roman" w:hAnsi="Arial" w:cs="Arial"/>
                    <w:lang w:eastAsia="de-DE"/>
                  </w:rPr>
                  <w:t>des folgenden Grundstücks:</w:t>
                </w:r>
              </w:p>
            </w:tc>
          </w:tr>
          <w:tr w:rsidR="00B01068" w:rsidRPr="00B01068" w:rsidTr="00CC7EE8">
            <w:trPr>
              <w:trHeight w:hRule="exact" w:val="227"/>
            </w:trPr>
            <w:tc>
              <w:tcPr>
                <w:tcW w:w="704" w:type="dxa"/>
                <w:tcBorders>
                  <w:bottom w:val="single" w:sz="4" w:space="0" w:color="auto"/>
                </w:tcBorders>
              </w:tcPr>
              <w:p w:rsidR="00212AEE" w:rsidRPr="00B01068" w:rsidRDefault="00212AEE" w:rsidP="00AE2848">
                <w:pPr>
                  <w:rPr>
                    <w:rFonts w:ascii="Arial" w:eastAsia="Times New Roman" w:hAnsi="Arial" w:cs="Arial"/>
                    <w:lang w:eastAsia="de-DE"/>
                  </w:rPr>
                </w:pPr>
              </w:p>
            </w:tc>
            <w:tc>
              <w:tcPr>
                <w:tcW w:w="8358" w:type="dxa"/>
                <w:gridSpan w:val="2"/>
                <w:tcBorders>
                  <w:bottom w:val="single" w:sz="4" w:space="0" w:color="auto"/>
                </w:tcBorders>
              </w:tcPr>
              <w:p w:rsidR="00212AEE" w:rsidRPr="00B01068" w:rsidRDefault="00212AEE" w:rsidP="00AE2848">
                <w:pPr>
                  <w:rPr>
                    <w:rFonts w:ascii="Arial" w:eastAsia="Times New Roman" w:hAnsi="Arial" w:cs="Arial"/>
                    <w:lang w:eastAsia="de-DE"/>
                  </w:rPr>
                </w:pPr>
              </w:p>
            </w:tc>
          </w:tr>
        </w:tbl>
        <w:p w:rsidR="000C2AAE" w:rsidRDefault="000C2AAE">
          <w:r>
            <w:rPr>
              <w:rFonts w:ascii="Arial" w:eastAsia="Times New Roman" w:hAnsi="Arial" w:cs="Arial"/>
              <w:noProof/>
              <w:lang w:eastAsia="de-DE"/>
            </w:rPr>
            <w:drawing>
              <wp:anchor distT="0" distB="0" distL="114300" distR="114300" simplePos="0" relativeHeight="251659264" behindDoc="0" locked="0" layoutInCell="1" allowOverlap="1">
                <wp:simplePos x="0" y="0"/>
                <wp:positionH relativeFrom="margin">
                  <wp:posOffset>-104140</wp:posOffset>
                </wp:positionH>
                <wp:positionV relativeFrom="paragraph">
                  <wp:posOffset>662305</wp:posOffset>
                </wp:positionV>
                <wp:extent cx="790575" cy="1016454"/>
                <wp:effectExtent l="0" t="0" r="0" b="0"/>
                <wp:wrapNone/>
                <wp:docPr id="2" name="Grafik 2" descr="C:\Users\rudolf.keller\Desktop\Staedtebaufoerderung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olf.keller\Desktop\Staedtebaufoerderung -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054" cy="10324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949960</wp:posOffset>
                </wp:positionH>
                <wp:positionV relativeFrom="paragraph">
                  <wp:posOffset>748030</wp:posOffset>
                </wp:positionV>
                <wp:extent cx="3147695" cy="864870"/>
                <wp:effectExtent l="0" t="0" r="0" b="0"/>
                <wp:wrapNone/>
                <wp:docPr id="3" name="Grafik 3" descr="C:\Users\rudolf.keller\Desktop\logo_ob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dolf.keller\Desktop\logo_obb_bla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769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simplePos x="0" y="0"/>
                <wp:positionH relativeFrom="margin">
                  <wp:posOffset>4361180</wp:posOffset>
                </wp:positionH>
                <wp:positionV relativeFrom="paragraph">
                  <wp:posOffset>430530</wp:posOffset>
                </wp:positionV>
                <wp:extent cx="1799590" cy="1335405"/>
                <wp:effectExtent l="0" t="0" r="0" b="0"/>
                <wp:wrapNone/>
                <wp:docPr id="4" name="Grafik 4" descr="C:\Users\rudolf.keller\Desktop\bmub_logo_gefoerder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dolf.keller\Desktop\bmub_logo_gefoerdert_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2273"/>
            <w:gridCol w:w="1906"/>
            <w:gridCol w:w="1354"/>
            <w:gridCol w:w="2825"/>
          </w:tblGrid>
          <w:tr w:rsidR="00212AEE" w:rsidRPr="00727FB6" w:rsidTr="00397A53">
            <w:trPr>
              <w:trHeight w:hRule="exact" w:val="454"/>
            </w:trPr>
            <w:tc>
              <w:tcPr>
                <w:tcW w:w="704" w:type="dxa"/>
                <w:tcBorders>
                  <w:top w:val="nil"/>
                </w:tcBorders>
              </w:tcPr>
              <w:p w:rsidR="00212AEE" w:rsidRPr="00727FB6" w:rsidRDefault="00085E3B" w:rsidP="00AE2848">
                <w:pPr>
                  <w:rPr>
                    <w:rFonts w:ascii="Arial" w:eastAsia="Times New Roman" w:hAnsi="Arial" w:cs="Arial"/>
                    <w:b/>
                    <w:lang w:eastAsia="de-DE"/>
                  </w:rPr>
                </w:pPr>
                <w:r w:rsidRPr="00727FB6">
                  <w:rPr>
                    <w:rFonts w:ascii="Arial" w:eastAsia="Times New Roman" w:hAnsi="Arial" w:cs="Arial"/>
                    <w:b/>
                    <w:lang w:eastAsia="de-DE"/>
                  </w:rPr>
                  <w:lastRenderedPageBreak/>
                  <w:t>2.</w:t>
                </w:r>
              </w:p>
            </w:tc>
            <w:tc>
              <w:tcPr>
                <w:tcW w:w="8358" w:type="dxa"/>
                <w:gridSpan w:val="4"/>
                <w:tcBorders>
                  <w:top w:val="nil"/>
                  <w:bottom w:val="single" w:sz="4" w:space="0" w:color="auto"/>
                </w:tcBorders>
              </w:tcPr>
              <w:p w:rsidR="00212AEE" w:rsidRPr="00727FB6" w:rsidRDefault="00975E4E" w:rsidP="00AE2848">
                <w:pPr>
                  <w:rPr>
                    <w:rFonts w:ascii="Arial" w:eastAsia="Times New Roman" w:hAnsi="Arial" w:cs="Arial"/>
                    <w:b/>
                    <w:lang w:eastAsia="de-DE"/>
                  </w:rPr>
                </w:pPr>
                <w:r w:rsidRPr="00727FB6">
                  <w:rPr>
                    <w:rFonts w:ascii="Arial" w:eastAsia="Times New Roman" w:hAnsi="Arial" w:cs="Arial"/>
                    <w:b/>
                    <w:lang w:eastAsia="de-DE"/>
                  </w:rPr>
                  <w:t>Angaben zu</w:t>
                </w:r>
                <w:r w:rsidR="00085E3B" w:rsidRPr="00727FB6">
                  <w:rPr>
                    <w:rFonts w:ascii="Arial" w:eastAsia="Times New Roman" w:hAnsi="Arial" w:cs="Arial"/>
                    <w:b/>
                    <w:lang w:eastAsia="de-DE"/>
                  </w:rPr>
                  <w:t xml:space="preserve"> Grundstück</w:t>
                </w:r>
                <w:r w:rsidRPr="00727FB6">
                  <w:rPr>
                    <w:rFonts w:ascii="Arial" w:eastAsia="Times New Roman" w:hAnsi="Arial" w:cs="Arial"/>
                    <w:b/>
                    <w:lang w:eastAsia="de-DE"/>
                  </w:rPr>
                  <w:t xml:space="preserve"> und Gebäude</w:t>
                </w:r>
              </w:p>
            </w:tc>
          </w:tr>
          <w:tr w:rsidR="00B01068" w:rsidRPr="00B01068" w:rsidTr="00CC7EE8">
            <w:trPr>
              <w:trHeight w:hRule="exact" w:val="680"/>
            </w:trPr>
            <w:tc>
              <w:tcPr>
                <w:tcW w:w="704" w:type="dxa"/>
              </w:tcPr>
              <w:p w:rsidR="00B01068" w:rsidRPr="00B01068" w:rsidRDefault="00B01068" w:rsidP="00AE2848">
                <w:pPr>
                  <w:rPr>
                    <w:rFonts w:ascii="Arial" w:eastAsia="Times New Roman" w:hAnsi="Arial" w:cs="Arial"/>
                    <w:sz w:val="18"/>
                    <w:szCs w:val="18"/>
                    <w:lang w:eastAsia="de-DE"/>
                  </w:rPr>
                </w:pPr>
              </w:p>
            </w:tc>
            <w:tc>
              <w:tcPr>
                <w:tcW w:w="2273" w:type="dxa"/>
                <w:tcBorders>
                  <w:top w:val="single" w:sz="4" w:space="0" w:color="auto"/>
                </w:tcBorders>
              </w:tcPr>
              <w:p w:rsidR="00B01068" w:rsidRDefault="00B01068"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Gemarkung</w:t>
                </w:r>
              </w:p>
              <w:p w:rsidR="00727FB6" w:rsidRPr="00727FB6" w:rsidRDefault="00727FB6" w:rsidP="00AE2848">
                <w:pPr>
                  <w:rPr>
                    <w:rFonts w:ascii="Arial" w:eastAsia="Times New Roman" w:hAnsi="Arial" w:cs="Arial"/>
                    <w:sz w:val="6"/>
                    <w:szCs w:val="6"/>
                    <w:lang w:eastAsia="de-DE"/>
                  </w:rPr>
                </w:pPr>
              </w:p>
              <w:p w:rsidR="00B01068" w:rsidRPr="00B01068" w:rsidRDefault="00B01068" w:rsidP="00AE2848">
                <w:pPr>
                  <w:rPr>
                    <w:rFonts w:ascii="Arial" w:eastAsia="Times New Roman" w:hAnsi="Arial" w:cs="Arial"/>
                    <w:sz w:val="18"/>
                    <w:szCs w:val="18"/>
                    <w:lang w:eastAsia="de-DE"/>
                  </w:rPr>
                </w:pPr>
                <w:r w:rsidRPr="00B01068">
                  <w:rPr>
                    <w:rFonts w:ascii="Arial" w:eastAsia="Times New Roman" w:hAnsi="Arial" w:cs="Arial"/>
                    <w:lang w:eastAsia="de-DE"/>
                  </w:rPr>
                  <w:t>Aschaffenburg</w:t>
                </w:r>
              </w:p>
            </w:tc>
            <w:tc>
              <w:tcPr>
                <w:tcW w:w="6085" w:type="dxa"/>
                <w:gridSpan w:val="3"/>
                <w:tcBorders>
                  <w:top w:val="single" w:sz="4" w:space="0" w:color="auto"/>
                </w:tcBorders>
              </w:tcPr>
              <w:p w:rsidR="00B01068" w:rsidRDefault="00B01068"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FlstNr(n).</w:t>
                </w:r>
              </w:p>
              <w:p w:rsidR="00727FB6" w:rsidRPr="00727FB6" w:rsidRDefault="00727FB6" w:rsidP="00AE2848">
                <w:pPr>
                  <w:rPr>
                    <w:rFonts w:ascii="Arial" w:eastAsia="Times New Roman" w:hAnsi="Arial" w:cs="Arial"/>
                    <w:sz w:val="6"/>
                    <w:szCs w:val="6"/>
                    <w:lang w:eastAsia="de-DE"/>
                  </w:rPr>
                </w:pPr>
              </w:p>
              <w:sdt>
                <w:sdtPr>
                  <w:rPr>
                    <w:rFonts w:ascii="Arial" w:eastAsia="Times New Roman" w:hAnsi="Arial" w:cs="Arial"/>
                    <w:lang w:eastAsia="de-DE"/>
                  </w:rPr>
                  <w:id w:val="849601728"/>
                  <w:placeholder>
                    <w:docPart w:val="68AE76D91F6040ECB2644DC02285B7C8"/>
                  </w:placeholder>
                  <w:showingPlcHdr/>
                  <w:text/>
                </w:sdtPr>
                <w:sdtEndPr/>
                <w:sdtContent>
                  <w:p w:rsidR="00B01068" w:rsidRPr="00B01068" w:rsidRDefault="007647BA" w:rsidP="007647BA">
                    <w:pPr>
                      <w:rPr>
                        <w:rFonts w:ascii="Arial" w:eastAsia="Times New Roman" w:hAnsi="Arial" w:cs="Arial"/>
                        <w:lang w:eastAsia="de-DE"/>
                      </w:rPr>
                    </w:pPr>
                    <w:r>
                      <w:rPr>
                        <w:rFonts w:ascii="Arial" w:eastAsia="Times New Roman" w:hAnsi="Arial" w:cs="Arial"/>
                        <w:lang w:eastAsia="de-DE"/>
                      </w:rPr>
                      <w:t>Hier klicken</w:t>
                    </w:r>
                  </w:p>
                </w:sdtContent>
              </w:sdt>
            </w:tc>
          </w:tr>
          <w:tr w:rsidR="00573F2D" w:rsidRPr="00B01068" w:rsidTr="00CC7EE8">
            <w:trPr>
              <w:trHeight w:hRule="exact" w:val="680"/>
            </w:trPr>
            <w:tc>
              <w:tcPr>
                <w:tcW w:w="704" w:type="dxa"/>
              </w:tcPr>
              <w:p w:rsidR="00573F2D" w:rsidRPr="00B01068" w:rsidRDefault="00573F2D" w:rsidP="00AE2848">
                <w:pPr>
                  <w:rPr>
                    <w:rFonts w:ascii="Arial" w:eastAsia="Times New Roman" w:hAnsi="Arial" w:cs="Arial"/>
                    <w:lang w:eastAsia="de-DE"/>
                  </w:rPr>
                </w:pPr>
              </w:p>
            </w:tc>
            <w:tc>
              <w:tcPr>
                <w:tcW w:w="5533" w:type="dxa"/>
                <w:gridSpan w:val="3"/>
                <w:tcBorders>
                  <w:top w:val="single" w:sz="4" w:space="0" w:color="auto"/>
                </w:tcBorders>
              </w:tcPr>
              <w:p w:rsidR="00573F2D" w:rsidRDefault="00573F2D"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Lage des Grundstücks</w:t>
                </w:r>
                <w:r w:rsidR="00823456">
                  <w:rPr>
                    <w:rFonts w:ascii="Arial" w:eastAsia="Times New Roman" w:hAnsi="Arial" w:cs="Arial"/>
                    <w:sz w:val="18"/>
                    <w:szCs w:val="18"/>
                    <w:lang w:eastAsia="de-DE"/>
                  </w:rPr>
                  <w:t xml:space="preserve"> (Straße, Haus-Nr.)</w:t>
                </w:r>
              </w:p>
              <w:p w:rsidR="00727FB6" w:rsidRPr="00727FB6" w:rsidRDefault="00727FB6" w:rsidP="00AE2848">
                <w:pPr>
                  <w:rPr>
                    <w:rFonts w:ascii="Arial" w:eastAsia="Times New Roman" w:hAnsi="Arial" w:cs="Arial"/>
                    <w:sz w:val="6"/>
                    <w:szCs w:val="6"/>
                    <w:lang w:eastAsia="de-DE"/>
                  </w:rPr>
                </w:pPr>
              </w:p>
              <w:sdt>
                <w:sdtPr>
                  <w:rPr>
                    <w:rFonts w:ascii="Arial" w:eastAsia="Times New Roman" w:hAnsi="Arial" w:cs="Arial"/>
                    <w:lang w:eastAsia="de-DE"/>
                  </w:rPr>
                  <w:id w:val="1807739056"/>
                  <w:placeholder>
                    <w:docPart w:val="0BF2DB6D3F38417B872409B6A275242F"/>
                  </w:placeholder>
                  <w:showingPlcHdr/>
                  <w:text/>
                </w:sdtPr>
                <w:sdtEndPr/>
                <w:sdtContent>
                  <w:p w:rsidR="00573F2D" w:rsidRPr="00B01068" w:rsidRDefault="00823456" w:rsidP="00823456">
                    <w:pPr>
                      <w:rPr>
                        <w:rFonts w:ascii="Arial" w:eastAsia="Times New Roman" w:hAnsi="Arial" w:cs="Arial"/>
                        <w:lang w:eastAsia="de-DE"/>
                      </w:rPr>
                    </w:pPr>
                    <w:r w:rsidRPr="00823456">
                      <w:rPr>
                        <w:rStyle w:val="Platzhaltertext"/>
                        <w:rFonts w:ascii="Arial" w:hAnsi="Arial" w:cs="Arial"/>
                        <w:color w:val="auto"/>
                      </w:rPr>
                      <w:t>Hier klicken</w:t>
                    </w:r>
                  </w:p>
                </w:sdtContent>
              </w:sdt>
            </w:tc>
            <w:tc>
              <w:tcPr>
                <w:tcW w:w="2825" w:type="dxa"/>
                <w:tcBorders>
                  <w:top w:val="single" w:sz="4" w:space="0" w:color="auto"/>
                </w:tcBorders>
              </w:tcPr>
              <w:p w:rsidR="00573F2D" w:rsidRPr="00FD5EED" w:rsidRDefault="00573F2D" w:rsidP="00B01068">
                <w:pPr>
                  <w:rPr>
                    <w:rFonts w:ascii="Arial" w:eastAsia="Times New Roman" w:hAnsi="Arial" w:cs="Arial"/>
                    <w:sz w:val="18"/>
                    <w:szCs w:val="18"/>
                    <w:lang w:eastAsia="de-DE"/>
                  </w:rPr>
                </w:pPr>
                <w:r w:rsidRPr="00FD5EED">
                  <w:rPr>
                    <w:rFonts w:ascii="Arial" w:eastAsia="Times New Roman" w:hAnsi="Arial" w:cs="Arial"/>
                    <w:sz w:val="18"/>
                    <w:szCs w:val="18"/>
                    <w:lang w:eastAsia="de-DE"/>
                  </w:rPr>
                  <w:t>Größe des Grundstücks</w:t>
                </w:r>
              </w:p>
              <w:p w:rsidR="00727FB6" w:rsidRPr="00FD5EED" w:rsidRDefault="00727FB6" w:rsidP="00B01068">
                <w:pPr>
                  <w:rPr>
                    <w:rFonts w:ascii="Arial" w:eastAsia="Times New Roman" w:hAnsi="Arial" w:cs="Arial"/>
                    <w:sz w:val="6"/>
                    <w:szCs w:val="6"/>
                    <w:lang w:eastAsia="de-DE"/>
                  </w:rPr>
                </w:pPr>
              </w:p>
              <w:p w:rsidR="00573F2D" w:rsidRPr="00FD5EED" w:rsidRDefault="00A15087" w:rsidP="00823456">
                <w:pPr>
                  <w:tabs>
                    <w:tab w:val="left" w:pos="1418"/>
                  </w:tabs>
                  <w:rPr>
                    <w:rFonts w:ascii="Arial" w:eastAsia="Times New Roman" w:hAnsi="Arial" w:cs="Arial"/>
                    <w:lang w:eastAsia="de-DE"/>
                  </w:rPr>
                </w:pPr>
                <w:sdt>
                  <w:sdtPr>
                    <w:rPr>
                      <w:rFonts w:ascii="Arial" w:eastAsia="Times New Roman" w:hAnsi="Arial" w:cs="Arial"/>
                      <w:lang w:eastAsia="de-DE"/>
                    </w:rPr>
                    <w:id w:val="-772777262"/>
                    <w:placeholder>
                      <w:docPart w:val="BFA3DC467C41449DAC77A9E0EFAA7F0B"/>
                    </w:placeholder>
                    <w:showingPlcHdr/>
                    <w:text/>
                  </w:sdtPr>
                  <w:sdtEndPr/>
                  <w:sdtContent>
                    <w:r w:rsidR="00823456">
                      <w:rPr>
                        <w:rFonts w:ascii="Arial" w:eastAsia="Times New Roman" w:hAnsi="Arial" w:cs="Arial"/>
                        <w:lang w:eastAsia="de-DE"/>
                      </w:rPr>
                      <w:t>Hier klicken</w:t>
                    </w:r>
                  </w:sdtContent>
                </w:sdt>
                <w:r w:rsidR="009B6A05">
                  <w:rPr>
                    <w:rFonts w:ascii="Arial" w:eastAsia="Times New Roman" w:hAnsi="Arial" w:cs="Arial"/>
                    <w:lang w:eastAsia="de-DE"/>
                  </w:rPr>
                  <w:t xml:space="preserve"> </w:t>
                </w:r>
                <w:r w:rsidR="00573F2D" w:rsidRPr="00FD5EED">
                  <w:rPr>
                    <w:rFonts w:ascii="Arial" w:eastAsia="Times New Roman" w:hAnsi="Arial" w:cs="Arial"/>
                    <w:lang w:eastAsia="de-DE"/>
                  </w:rPr>
                  <w:t>m²</w:t>
                </w:r>
              </w:p>
            </w:tc>
          </w:tr>
          <w:tr w:rsidR="00B01068" w:rsidRPr="00B01068" w:rsidTr="00CC7EE8">
            <w:trPr>
              <w:trHeight w:hRule="exact" w:val="680"/>
            </w:trPr>
            <w:tc>
              <w:tcPr>
                <w:tcW w:w="704" w:type="dxa"/>
              </w:tcPr>
              <w:p w:rsidR="00B01068" w:rsidRPr="00B01068" w:rsidRDefault="00B01068" w:rsidP="00AE2848">
                <w:pPr>
                  <w:rPr>
                    <w:rFonts w:ascii="Arial" w:eastAsia="Times New Roman" w:hAnsi="Arial" w:cs="Arial"/>
                    <w:lang w:eastAsia="de-DE"/>
                  </w:rPr>
                </w:pPr>
              </w:p>
            </w:tc>
            <w:tc>
              <w:tcPr>
                <w:tcW w:w="4179" w:type="dxa"/>
                <w:gridSpan w:val="2"/>
                <w:tcBorders>
                  <w:top w:val="single" w:sz="4" w:space="0" w:color="auto"/>
                  <w:bottom w:val="single" w:sz="4" w:space="0" w:color="auto"/>
                </w:tcBorders>
              </w:tcPr>
              <w:p w:rsidR="00B01068" w:rsidRDefault="00B01068"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Baujahr</w:t>
                </w:r>
              </w:p>
              <w:p w:rsidR="00727FB6" w:rsidRPr="00727FB6" w:rsidRDefault="00727FB6" w:rsidP="00AE2848">
                <w:pPr>
                  <w:rPr>
                    <w:rFonts w:ascii="Arial" w:eastAsia="Times New Roman" w:hAnsi="Arial" w:cs="Arial"/>
                    <w:sz w:val="6"/>
                    <w:szCs w:val="6"/>
                    <w:lang w:eastAsia="de-DE"/>
                  </w:rPr>
                </w:pPr>
              </w:p>
              <w:sdt>
                <w:sdtPr>
                  <w:rPr>
                    <w:rFonts w:ascii="Arial" w:eastAsia="Times New Roman" w:hAnsi="Arial" w:cs="Arial"/>
                    <w:lang w:eastAsia="de-DE"/>
                  </w:rPr>
                  <w:id w:val="-1254741244"/>
                  <w:placeholder>
                    <w:docPart w:val="713D3921A7984972ADB3594601EF6816"/>
                  </w:placeholder>
                  <w:showingPlcHdr/>
                  <w:text/>
                </w:sdtPr>
                <w:sdtEndPr/>
                <w:sdtContent>
                  <w:p w:rsidR="00B01068" w:rsidRPr="00B01068" w:rsidRDefault="007647BA" w:rsidP="007647BA">
                    <w:pPr>
                      <w:rPr>
                        <w:rFonts w:ascii="Arial" w:eastAsia="Times New Roman" w:hAnsi="Arial" w:cs="Arial"/>
                        <w:lang w:eastAsia="de-DE"/>
                      </w:rPr>
                    </w:pPr>
                    <w:r>
                      <w:rPr>
                        <w:rFonts w:ascii="Arial" w:eastAsia="Times New Roman" w:hAnsi="Arial" w:cs="Arial"/>
                        <w:lang w:eastAsia="de-DE"/>
                      </w:rPr>
                      <w:t>Hier klicken</w:t>
                    </w:r>
                  </w:p>
                </w:sdtContent>
              </w:sdt>
            </w:tc>
            <w:tc>
              <w:tcPr>
                <w:tcW w:w="4179" w:type="dxa"/>
                <w:gridSpan w:val="2"/>
                <w:tcBorders>
                  <w:top w:val="single" w:sz="4" w:space="0" w:color="auto"/>
                  <w:bottom w:val="single" w:sz="4" w:space="0" w:color="auto"/>
                </w:tcBorders>
              </w:tcPr>
              <w:p w:rsidR="00727FB6" w:rsidRDefault="00B01068" w:rsidP="00727FB6">
                <w:pPr>
                  <w:rPr>
                    <w:rFonts w:ascii="Arial" w:eastAsia="Times New Roman" w:hAnsi="Arial" w:cs="Arial"/>
                    <w:sz w:val="18"/>
                    <w:szCs w:val="18"/>
                    <w:lang w:eastAsia="de-DE"/>
                  </w:rPr>
                </w:pPr>
                <w:r w:rsidRPr="00B01068">
                  <w:rPr>
                    <w:rFonts w:ascii="Arial" w:eastAsia="Times New Roman" w:hAnsi="Arial" w:cs="Arial"/>
                    <w:sz w:val="18"/>
                    <w:szCs w:val="18"/>
                    <w:lang w:eastAsia="de-DE"/>
                  </w:rPr>
                  <w:t>zuletzt saniert</w:t>
                </w:r>
              </w:p>
              <w:p w:rsidR="00727FB6" w:rsidRPr="00727FB6" w:rsidRDefault="00727FB6" w:rsidP="00727FB6">
                <w:pPr>
                  <w:rPr>
                    <w:rFonts w:ascii="Arial" w:eastAsia="Times New Roman" w:hAnsi="Arial" w:cs="Arial"/>
                    <w:sz w:val="6"/>
                    <w:szCs w:val="6"/>
                    <w:lang w:eastAsia="de-DE"/>
                  </w:rPr>
                </w:pPr>
              </w:p>
              <w:p w:rsidR="00B01068" w:rsidRPr="00B01068" w:rsidRDefault="00A15087" w:rsidP="007647BA">
                <w:pPr>
                  <w:rPr>
                    <w:rFonts w:ascii="Arial" w:eastAsia="Times New Roman" w:hAnsi="Arial" w:cs="Arial"/>
                    <w:lang w:eastAsia="de-DE"/>
                  </w:rPr>
                </w:pPr>
                <w:sdt>
                  <w:sdtPr>
                    <w:rPr>
                      <w:rFonts w:ascii="Arial" w:eastAsia="Times New Roman" w:hAnsi="Arial" w:cs="Arial"/>
                      <w:lang w:eastAsia="de-DE"/>
                    </w:rPr>
                    <w:id w:val="2135904476"/>
                    <w:placeholder>
                      <w:docPart w:val="CBAD06FD38594B94B46A9C28C8E5335C"/>
                    </w:placeholder>
                    <w:showingPlcHdr/>
                    <w:text/>
                  </w:sdtPr>
                  <w:sdtEndPr/>
                  <w:sdtContent>
                    <w:r w:rsidR="007647BA">
                      <w:rPr>
                        <w:rFonts w:ascii="Arial" w:eastAsia="Times New Roman" w:hAnsi="Arial" w:cs="Arial"/>
                        <w:lang w:eastAsia="de-DE"/>
                      </w:rPr>
                      <w:t>Hier klicken</w:t>
                    </w:r>
                  </w:sdtContent>
                </w:sdt>
              </w:p>
            </w:tc>
          </w:tr>
          <w:tr w:rsidR="00784678" w:rsidRPr="00B01068" w:rsidTr="00CC7EE8">
            <w:trPr>
              <w:trHeight w:hRule="exact" w:val="680"/>
            </w:trPr>
            <w:tc>
              <w:tcPr>
                <w:tcW w:w="704" w:type="dxa"/>
              </w:tcPr>
              <w:p w:rsidR="00784678" w:rsidRPr="00B01068" w:rsidRDefault="00784678" w:rsidP="00AE2848">
                <w:pPr>
                  <w:rPr>
                    <w:rFonts w:ascii="Arial" w:eastAsia="Times New Roman" w:hAnsi="Arial" w:cs="Arial"/>
                    <w:lang w:eastAsia="de-DE"/>
                  </w:rPr>
                </w:pPr>
              </w:p>
            </w:tc>
            <w:tc>
              <w:tcPr>
                <w:tcW w:w="4179" w:type="dxa"/>
                <w:gridSpan w:val="2"/>
                <w:tcBorders>
                  <w:top w:val="single" w:sz="4" w:space="0" w:color="auto"/>
                  <w:bottom w:val="single" w:sz="4" w:space="0" w:color="auto"/>
                </w:tcBorders>
              </w:tcPr>
              <w:p w:rsidR="00784678" w:rsidRDefault="00784678" w:rsidP="00AE2848">
                <w:pPr>
                  <w:rPr>
                    <w:rFonts w:ascii="Arial" w:eastAsia="Times New Roman" w:hAnsi="Arial" w:cs="Arial"/>
                    <w:sz w:val="18"/>
                    <w:szCs w:val="18"/>
                    <w:lang w:eastAsia="de-DE"/>
                  </w:rPr>
                </w:pPr>
                <w:r w:rsidRPr="00784678">
                  <w:rPr>
                    <w:rFonts w:ascii="Arial" w:eastAsia="Times New Roman" w:hAnsi="Arial" w:cs="Arial"/>
                    <w:sz w:val="18"/>
                    <w:szCs w:val="18"/>
                    <w:lang w:eastAsia="de-DE"/>
                  </w:rPr>
                  <w:t>Zahl der Vollgeschosse</w:t>
                </w:r>
              </w:p>
              <w:p w:rsidR="00727FB6" w:rsidRPr="00727FB6" w:rsidRDefault="00727FB6" w:rsidP="00AE2848">
                <w:pPr>
                  <w:rPr>
                    <w:rFonts w:ascii="Arial" w:eastAsia="Times New Roman" w:hAnsi="Arial" w:cs="Arial"/>
                    <w:sz w:val="6"/>
                    <w:szCs w:val="6"/>
                    <w:lang w:eastAsia="de-DE"/>
                  </w:rPr>
                </w:pPr>
              </w:p>
              <w:sdt>
                <w:sdtPr>
                  <w:rPr>
                    <w:rFonts w:ascii="Arial" w:eastAsia="Times New Roman" w:hAnsi="Arial" w:cs="Arial"/>
                    <w:lang w:eastAsia="de-DE"/>
                  </w:rPr>
                  <w:id w:val="-904996207"/>
                  <w:placeholder>
                    <w:docPart w:val="3DFF45C19ABA45DD9F16C01340AB57AA"/>
                  </w:placeholder>
                  <w:showingPlcHdr/>
                  <w:text/>
                </w:sdtPr>
                <w:sdtEndPr/>
                <w:sdtContent>
                  <w:p w:rsidR="00784678" w:rsidRPr="00823456" w:rsidRDefault="00823456" w:rsidP="00823456">
                    <w:pPr>
                      <w:tabs>
                        <w:tab w:val="left" w:pos="949"/>
                      </w:tabs>
                      <w:rPr>
                        <w:rFonts w:ascii="Arial" w:eastAsia="Times New Roman" w:hAnsi="Arial" w:cs="Arial"/>
                        <w:lang w:eastAsia="de-DE"/>
                      </w:rPr>
                    </w:pPr>
                    <w:r w:rsidRPr="00823456">
                      <w:rPr>
                        <w:rStyle w:val="Platzhaltertext"/>
                        <w:rFonts w:ascii="Arial" w:hAnsi="Arial" w:cs="Arial"/>
                        <w:color w:val="auto"/>
                      </w:rPr>
                      <w:t>Hier klicken</w:t>
                    </w:r>
                  </w:p>
                </w:sdtContent>
              </w:sdt>
            </w:tc>
            <w:tc>
              <w:tcPr>
                <w:tcW w:w="4179" w:type="dxa"/>
                <w:gridSpan w:val="2"/>
                <w:tcBorders>
                  <w:top w:val="single" w:sz="4" w:space="0" w:color="auto"/>
                  <w:bottom w:val="single" w:sz="4" w:space="0" w:color="auto"/>
                </w:tcBorders>
              </w:tcPr>
              <w:p w:rsidR="00784678" w:rsidRDefault="00784678" w:rsidP="00AE2848">
                <w:pPr>
                  <w:rPr>
                    <w:rFonts w:ascii="Arial" w:eastAsia="Times New Roman" w:hAnsi="Arial" w:cs="Arial"/>
                    <w:sz w:val="18"/>
                    <w:szCs w:val="18"/>
                    <w:lang w:eastAsia="de-DE"/>
                  </w:rPr>
                </w:pPr>
                <w:r w:rsidRPr="00784678">
                  <w:rPr>
                    <w:rFonts w:ascii="Arial" w:eastAsia="Times New Roman" w:hAnsi="Arial" w:cs="Arial"/>
                    <w:sz w:val="18"/>
                    <w:szCs w:val="18"/>
                    <w:lang w:eastAsia="de-DE"/>
                  </w:rPr>
                  <w:t>Ausgebautes Dachgeschoss</w:t>
                </w:r>
              </w:p>
              <w:p w:rsidR="00727FB6" w:rsidRPr="00727FB6" w:rsidRDefault="00727FB6" w:rsidP="00AE2848">
                <w:pPr>
                  <w:rPr>
                    <w:rFonts w:ascii="Arial" w:eastAsia="Times New Roman" w:hAnsi="Arial" w:cs="Arial"/>
                    <w:sz w:val="6"/>
                    <w:szCs w:val="6"/>
                    <w:lang w:eastAsia="de-DE"/>
                  </w:rPr>
                </w:pPr>
              </w:p>
              <w:p w:rsidR="00784678" w:rsidRPr="00B01068" w:rsidRDefault="00A15087" w:rsidP="00784678">
                <w:pPr>
                  <w:tabs>
                    <w:tab w:val="left" w:pos="504"/>
                    <w:tab w:val="left" w:pos="708"/>
                    <w:tab w:val="left" w:pos="1416"/>
                    <w:tab w:val="left" w:pos="2124"/>
                    <w:tab w:val="left" w:pos="2630"/>
                  </w:tabs>
                  <w:rPr>
                    <w:rFonts w:ascii="Arial" w:eastAsia="Times New Roman" w:hAnsi="Arial" w:cs="Arial"/>
                    <w:lang w:eastAsia="de-DE"/>
                  </w:rPr>
                </w:pPr>
                <w:sdt>
                  <w:sdtPr>
                    <w:rPr>
                      <w:rFonts w:ascii="Arial" w:eastAsia="Times New Roman" w:hAnsi="Arial" w:cs="Arial"/>
                      <w:b/>
                      <w:lang w:eastAsia="de-DE"/>
                    </w:rPr>
                    <w:id w:val="-1106971216"/>
                    <w14:checkbox>
                      <w14:checked w14:val="0"/>
                      <w14:checkedState w14:val="2612" w14:font="MS Gothic"/>
                      <w14:uncheckedState w14:val="2610" w14:font="MS Gothic"/>
                    </w14:checkbox>
                  </w:sdtPr>
                  <w:sdtEndPr/>
                  <w:sdtContent>
                    <w:r w:rsidR="00780694">
                      <w:rPr>
                        <w:rFonts w:ascii="MS Gothic" w:eastAsia="MS Gothic" w:hAnsi="MS Gothic" w:cs="Arial" w:hint="eastAsia"/>
                        <w:b/>
                        <w:lang w:eastAsia="de-DE"/>
                      </w:rPr>
                      <w:t>☐</w:t>
                    </w:r>
                  </w:sdtContent>
                </w:sdt>
                <w:r w:rsidR="007647BA">
                  <w:rPr>
                    <w:rFonts w:ascii="Arial" w:eastAsia="Times New Roman" w:hAnsi="Arial" w:cs="Arial"/>
                    <w:lang w:eastAsia="de-DE"/>
                  </w:rPr>
                  <w:tab/>
                  <w:t>Ja</w:t>
                </w:r>
                <w:r w:rsidR="00784678">
                  <w:rPr>
                    <w:rFonts w:ascii="Arial" w:eastAsia="Times New Roman" w:hAnsi="Arial" w:cs="Arial"/>
                    <w:lang w:eastAsia="de-DE"/>
                  </w:rPr>
                  <w:tab/>
                </w:r>
                <w:sdt>
                  <w:sdtPr>
                    <w:rPr>
                      <w:rFonts w:ascii="Arial" w:eastAsia="Times New Roman" w:hAnsi="Arial" w:cs="Arial"/>
                      <w:b/>
                      <w:lang w:eastAsia="de-DE"/>
                    </w:rPr>
                    <w:id w:val="-647815180"/>
                    <w14:checkbox>
                      <w14:checked w14:val="0"/>
                      <w14:checkedState w14:val="2612" w14:font="MS Gothic"/>
                      <w14:uncheckedState w14:val="2610" w14:font="MS Gothic"/>
                    </w14:checkbox>
                  </w:sdtPr>
                  <w:sdtEndPr/>
                  <w:sdtContent>
                    <w:r w:rsidR="00780694">
                      <w:rPr>
                        <w:rFonts w:ascii="MS Gothic" w:eastAsia="MS Gothic" w:hAnsi="MS Gothic" w:cs="Arial" w:hint="eastAsia"/>
                        <w:b/>
                        <w:lang w:eastAsia="de-DE"/>
                      </w:rPr>
                      <w:t>☐</w:t>
                    </w:r>
                  </w:sdtContent>
                </w:sdt>
                <w:r w:rsidR="00784678">
                  <w:rPr>
                    <w:rFonts w:ascii="Arial" w:eastAsia="Times New Roman" w:hAnsi="Arial" w:cs="Arial"/>
                    <w:lang w:eastAsia="de-DE"/>
                  </w:rPr>
                  <w:tab/>
                  <w:t>Nein</w:t>
                </w:r>
              </w:p>
            </w:tc>
          </w:tr>
          <w:tr w:rsidR="00975E4E" w:rsidRPr="00975E4E" w:rsidTr="00823456">
            <w:trPr>
              <w:trHeight w:hRule="exact" w:val="1418"/>
            </w:trPr>
            <w:tc>
              <w:tcPr>
                <w:tcW w:w="704" w:type="dxa"/>
              </w:tcPr>
              <w:p w:rsidR="00A655F8" w:rsidRPr="00975E4E"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A655F8" w:rsidRDefault="00A655F8" w:rsidP="00AE2848">
                <w:pPr>
                  <w:rPr>
                    <w:rFonts w:ascii="Arial" w:eastAsia="Times New Roman" w:hAnsi="Arial" w:cs="Arial"/>
                    <w:sz w:val="18"/>
                    <w:szCs w:val="18"/>
                    <w:lang w:eastAsia="de-DE"/>
                  </w:rPr>
                </w:pPr>
                <w:r w:rsidRPr="00975E4E">
                  <w:rPr>
                    <w:rFonts w:ascii="Arial" w:eastAsia="Times New Roman" w:hAnsi="Arial" w:cs="Arial"/>
                    <w:sz w:val="18"/>
                    <w:szCs w:val="18"/>
                    <w:lang w:eastAsia="de-DE"/>
                  </w:rPr>
                  <w:t>genehmigte Nutzung</w:t>
                </w:r>
              </w:p>
              <w:p w:rsidR="00727FB6" w:rsidRPr="00727FB6" w:rsidRDefault="00727FB6" w:rsidP="00AE2848">
                <w:pPr>
                  <w:rPr>
                    <w:rFonts w:ascii="Arial" w:eastAsia="Times New Roman" w:hAnsi="Arial" w:cs="Arial"/>
                    <w:sz w:val="6"/>
                    <w:szCs w:val="6"/>
                    <w:lang w:eastAsia="de-DE"/>
                  </w:rPr>
                </w:pPr>
              </w:p>
              <w:p w:rsidR="00A655F8" w:rsidRPr="00975E4E" w:rsidRDefault="00975E4E" w:rsidP="00A655F8">
                <w:pPr>
                  <w:tabs>
                    <w:tab w:val="left" w:pos="572"/>
                  </w:tabs>
                  <w:rPr>
                    <w:rFonts w:ascii="Arial" w:eastAsia="Times New Roman" w:hAnsi="Arial" w:cs="Arial"/>
                    <w:lang w:eastAsia="de-DE"/>
                  </w:rPr>
                </w:pPr>
                <w:r w:rsidRPr="00975E4E">
                  <w:rPr>
                    <w:rFonts w:ascii="Arial" w:eastAsia="Times New Roman" w:hAnsi="Arial" w:cs="Arial"/>
                    <w:lang w:eastAsia="de-DE"/>
                  </w:rPr>
                  <w:t>Zahl der Wohnungen</w:t>
                </w:r>
                <w:r w:rsidRPr="00975E4E">
                  <w:rPr>
                    <w:rFonts w:ascii="Arial" w:eastAsia="Times New Roman" w:hAnsi="Arial" w:cs="Arial"/>
                    <w:lang w:eastAsia="de-DE"/>
                  </w:rPr>
                  <w:tab/>
                </w:r>
                <w:r w:rsidRPr="00975E4E">
                  <w:rPr>
                    <w:rFonts w:ascii="Arial" w:eastAsia="Times New Roman" w:hAnsi="Arial" w:cs="Arial"/>
                    <w:lang w:eastAsia="de-DE"/>
                  </w:rPr>
                  <w:tab/>
                </w:r>
                <w:r w:rsidRPr="00975E4E">
                  <w:rPr>
                    <w:rFonts w:ascii="Arial" w:eastAsia="Times New Roman" w:hAnsi="Arial" w:cs="Arial"/>
                    <w:lang w:eastAsia="de-DE"/>
                  </w:rPr>
                  <w:tab/>
                </w:r>
                <w:sdt>
                  <w:sdtPr>
                    <w:rPr>
                      <w:rFonts w:ascii="Arial" w:eastAsia="Times New Roman" w:hAnsi="Arial" w:cs="Arial"/>
                      <w:lang w:eastAsia="de-DE"/>
                    </w:rPr>
                    <w:id w:val="1267581337"/>
                    <w:placeholder>
                      <w:docPart w:val="05B40A576ED34A6091F248A120FF1DF5"/>
                    </w:placeholder>
                    <w:showingPlcHdr/>
                    <w:text/>
                  </w:sdtPr>
                  <w:sdtEndPr/>
                  <w:sdtContent>
                    <w:r w:rsidR="007647BA">
                      <w:rPr>
                        <w:rFonts w:ascii="Arial" w:eastAsia="Times New Roman" w:hAnsi="Arial" w:cs="Arial"/>
                        <w:lang w:eastAsia="de-DE"/>
                      </w:rPr>
                      <w:t>Hier klicken</w:t>
                    </w:r>
                  </w:sdtContent>
                </w:sdt>
                <w:r w:rsidRPr="00975E4E">
                  <w:rPr>
                    <w:rFonts w:ascii="Arial" w:eastAsia="Times New Roman" w:hAnsi="Arial" w:cs="Arial"/>
                    <w:lang w:eastAsia="de-DE"/>
                  </w:rPr>
                  <w:br/>
                  <w:t xml:space="preserve">- davon leerstehend </w:t>
                </w:r>
                <w:r w:rsidRPr="00975E4E">
                  <w:rPr>
                    <w:rFonts w:ascii="Arial" w:eastAsia="Times New Roman" w:hAnsi="Arial" w:cs="Arial"/>
                    <w:lang w:eastAsia="de-DE"/>
                  </w:rPr>
                  <w:tab/>
                </w:r>
                <w:r w:rsidRPr="00975E4E">
                  <w:rPr>
                    <w:rFonts w:ascii="Arial" w:eastAsia="Times New Roman" w:hAnsi="Arial" w:cs="Arial"/>
                    <w:lang w:eastAsia="de-DE"/>
                  </w:rPr>
                  <w:tab/>
                </w:r>
                <w:r w:rsidRPr="00975E4E">
                  <w:rPr>
                    <w:rFonts w:ascii="Arial" w:eastAsia="Times New Roman" w:hAnsi="Arial" w:cs="Arial"/>
                    <w:lang w:eastAsia="de-DE"/>
                  </w:rPr>
                  <w:tab/>
                </w:r>
                <w:sdt>
                  <w:sdtPr>
                    <w:rPr>
                      <w:rFonts w:ascii="Arial" w:eastAsia="Times New Roman" w:hAnsi="Arial" w:cs="Arial"/>
                      <w:lang w:eastAsia="de-DE"/>
                    </w:rPr>
                    <w:id w:val="-1405135834"/>
                    <w:placeholder>
                      <w:docPart w:val="B83313B032DE4044B3A3B50B6698FBBA"/>
                    </w:placeholder>
                    <w:showingPlcHdr/>
                    <w:text/>
                  </w:sdtPr>
                  <w:sdtEndPr/>
                  <w:sdtContent>
                    <w:r w:rsidR="007647BA">
                      <w:rPr>
                        <w:rFonts w:ascii="Arial" w:eastAsia="Times New Roman" w:hAnsi="Arial" w:cs="Arial"/>
                        <w:lang w:eastAsia="de-DE"/>
                      </w:rPr>
                      <w:t>Hier klicken</w:t>
                    </w:r>
                  </w:sdtContent>
                </w:sdt>
                <w:r w:rsidRPr="00975E4E">
                  <w:rPr>
                    <w:rFonts w:ascii="Arial" w:eastAsia="Times New Roman" w:hAnsi="Arial" w:cs="Arial"/>
                    <w:lang w:eastAsia="de-DE"/>
                  </w:rPr>
                  <w:tab/>
                </w:r>
                <w:r w:rsidRPr="00975E4E">
                  <w:rPr>
                    <w:rFonts w:ascii="Arial" w:eastAsia="Times New Roman" w:hAnsi="Arial" w:cs="Arial"/>
                    <w:lang w:eastAsia="de-DE"/>
                  </w:rPr>
                  <w:tab/>
                  <w:t xml:space="preserve">seit </w:t>
                </w:r>
                <w:sdt>
                  <w:sdtPr>
                    <w:rPr>
                      <w:rFonts w:ascii="Arial" w:eastAsia="Times New Roman" w:hAnsi="Arial" w:cs="Arial"/>
                      <w:lang w:eastAsia="de-DE"/>
                    </w:rPr>
                    <w:id w:val="-1009055730"/>
                    <w:placeholder>
                      <w:docPart w:val="03C888B49AEB414C8A3871421BCA7B63"/>
                    </w:placeholder>
                    <w:showingPlcHdr/>
                    <w:text/>
                  </w:sdtPr>
                  <w:sdtEndPr/>
                  <w:sdtContent>
                    <w:r w:rsidR="007647BA">
                      <w:rPr>
                        <w:rFonts w:ascii="Arial" w:eastAsia="Times New Roman" w:hAnsi="Arial" w:cs="Arial"/>
                        <w:lang w:eastAsia="de-DE"/>
                      </w:rPr>
                      <w:t>Hier klicken</w:t>
                    </w:r>
                  </w:sdtContent>
                </w:sdt>
              </w:p>
              <w:p w:rsidR="00A655F8" w:rsidRPr="00975E4E" w:rsidRDefault="00975E4E" w:rsidP="00823456">
                <w:pPr>
                  <w:tabs>
                    <w:tab w:val="left" w:pos="572"/>
                  </w:tabs>
                  <w:rPr>
                    <w:rFonts w:ascii="Arial" w:eastAsia="Times New Roman" w:hAnsi="Arial" w:cs="Arial"/>
                    <w:lang w:eastAsia="de-DE"/>
                  </w:rPr>
                </w:pPr>
                <w:r w:rsidRPr="00975E4E">
                  <w:rPr>
                    <w:rFonts w:ascii="Arial" w:eastAsia="Times New Roman" w:hAnsi="Arial" w:cs="Arial"/>
                    <w:lang w:eastAsia="de-DE"/>
                  </w:rPr>
                  <w:t>Zahl der Gewerbeeinheiten</w:t>
                </w:r>
                <w:r w:rsidRPr="00975E4E">
                  <w:rPr>
                    <w:rFonts w:ascii="Arial" w:eastAsia="Times New Roman" w:hAnsi="Arial" w:cs="Arial"/>
                    <w:lang w:eastAsia="de-DE"/>
                  </w:rPr>
                  <w:tab/>
                </w:r>
                <w:r w:rsidRPr="00975E4E">
                  <w:rPr>
                    <w:rFonts w:ascii="Arial" w:eastAsia="Times New Roman" w:hAnsi="Arial" w:cs="Arial"/>
                    <w:lang w:eastAsia="de-DE"/>
                  </w:rPr>
                  <w:tab/>
                </w:r>
                <w:sdt>
                  <w:sdtPr>
                    <w:rPr>
                      <w:rFonts w:ascii="Arial" w:eastAsia="Times New Roman" w:hAnsi="Arial" w:cs="Arial"/>
                      <w:lang w:eastAsia="de-DE"/>
                    </w:rPr>
                    <w:id w:val="-55163982"/>
                    <w:placeholder>
                      <w:docPart w:val="C67A30D398704A52AE8D5B3ACAAF440C"/>
                    </w:placeholder>
                    <w:showingPlcHdr/>
                    <w:text/>
                  </w:sdtPr>
                  <w:sdtEndPr/>
                  <w:sdtContent>
                    <w:r w:rsidR="00823456">
                      <w:rPr>
                        <w:rFonts w:ascii="Arial" w:eastAsia="Times New Roman" w:hAnsi="Arial" w:cs="Arial"/>
                        <w:lang w:eastAsia="de-DE"/>
                      </w:rPr>
                      <w:t>Hier klicken</w:t>
                    </w:r>
                  </w:sdtContent>
                </w:sdt>
                <w:r w:rsidRPr="00975E4E">
                  <w:rPr>
                    <w:rFonts w:ascii="Arial" w:eastAsia="Times New Roman" w:hAnsi="Arial" w:cs="Arial"/>
                    <w:lang w:eastAsia="de-DE"/>
                  </w:rPr>
                  <w:br/>
                  <w:t xml:space="preserve">- davon leerstehend </w:t>
                </w:r>
                <w:r w:rsidRPr="00975E4E">
                  <w:rPr>
                    <w:rFonts w:ascii="Arial" w:eastAsia="Times New Roman" w:hAnsi="Arial" w:cs="Arial"/>
                    <w:lang w:eastAsia="de-DE"/>
                  </w:rPr>
                  <w:tab/>
                </w:r>
                <w:r w:rsidRPr="00975E4E">
                  <w:rPr>
                    <w:rFonts w:ascii="Arial" w:eastAsia="Times New Roman" w:hAnsi="Arial" w:cs="Arial"/>
                    <w:lang w:eastAsia="de-DE"/>
                  </w:rPr>
                  <w:tab/>
                </w:r>
                <w:r w:rsidRPr="00975E4E">
                  <w:rPr>
                    <w:rFonts w:ascii="Arial" w:eastAsia="Times New Roman" w:hAnsi="Arial" w:cs="Arial"/>
                    <w:lang w:eastAsia="de-DE"/>
                  </w:rPr>
                  <w:tab/>
                </w:r>
                <w:sdt>
                  <w:sdtPr>
                    <w:rPr>
                      <w:rFonts w:ascii="Arial" w:eastAsia="Times New Roman" w:hAnsi="Arial" w:cs="Arial"/>
                      <w:lang w:eastAsia="de-DE"/>
                    </w:rPr>
                    <w:id w:val="-1247493416"/>
                    <w:placeholder>
                      <w:docPart w:val="33D2039BF51742E998FB236CB9468599"/>
                    </w:placeholder>
                    <w:showingPlcHdr/>
                    <w:text/>
                  </w:sdtPr>
                  <w:sdtEndPr/>
                  <w:sdtContent>
                    <w:r w:rsidR="00823456" w:rsidRPr="00823456">
                      <w:rPr>
                        <w:rStyle w:val="Platzhaltertext"/>
                        <w:rFonts w:ascii="Arial" w:hAnsi="Arial" w:cs="Arial"/>
                        <w:color w:val="auto"/>
                      </w:rPr>
                      <w:t>Hier klicken</w:t>
                    </w:r>
                  </w:sdtContent>
                </w:sdt>
                <w:r w:rsidRPr="00975E4E">
                  <w:rPr>
                    <w:rFonts w:ascii="Arial" w:eastAsia="Times New Roman" w:hAnsi="Arial" w:cs="Arial"/>
                    <w:lang w:eastAsia="de-DE"/>
                  </w:rPr>
                  <w:tab/>
                </w:r>
                <w:r w:rsidRPr="00975E4E">
                  <w:rPr>
                    <w:rFonts w:ascii="Arial" w:eastAsia="Times New Roman" w:hAnsi="Arial" w:cs="Arial"/>
                    <w:lang w:eastAsia="de-DE"/>
                  </w:rPr>
                  <w:tab/>
                  <w:t xml:space="preserve">seit </w:t>
                </w:r>
                <w:sdt>
                  <w:sdtPr>
                    <w:rPr>
                      <w:rFonts w:ascii="Arial" w:eastAsia="Times New Roman" w:hAnsi="Arial" w:cs="Arial"/>
                      <w:lang w:eastAsia="de-DE"/>
                    </w:rPr>
                    <w:id w:val="-11082801"/>
                    <w:placeholder>
                      <w:docPart w:val="0453D5F628FC470993CD65920E502F5D"/>
                    </w:placeholder>
                    <w:showingPlcHdr/>
                    <w:text/>
                  </w:sdtPr>
                  <w:sdtEndPr/>
                  <w:sdtContent>
                    <w:r w:rsidR="00823456">
                      <w:rPr>
                        <w:rFonts w:ascii="Arial" w:eastAsia="Times New Roman" w:hAnsi="Arial" w:cs="Arial"/>
                        <w:lang w:eastAsia="de-DE"/>
                      </w:rPr>
                      <w:t>Hier klicken</w:t>
                    </w:r>
                  </w:sdtContent>
                </w:sdt>
              </w:p>
            </w:tc>
          </w:tr>
          <w:tr w:rsidR="00A655F8" w:rsidRPr="00B01068" w:rsidTr="00164D5D">
            <w:trPr>
              <w:trHeight w:val="2625"/>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A655F8" w:rsidRDefault="00975E4E" w:rsidP="00A655F8">
                <w:pPr>
                  <w:rPr>
                    <w:rFonts w:ascii="Arial" w:eastAsia="Times New Roman" w:hAnsi="Arial" w:cs="Arial"/>
                    <w:sz w:val="18"/>
                    <w:szCs w:val="18"/>
                    <w:lang w:eastAsia="de-DE"/>
                  </w:rPr>
                </w:pPr>
                <w:r>
                  <w:rPr>
                    <w:rFonts w:ascii="Arial" w:eastAsia="Times New Roman" w:hAnsi="Arial" w:cs="Arial"/>
                    <w:sz w:val="18"/>
                    <w:szCs w:val="18"/>
                    <w:lang w:eastAsia="de-DE"/>
                  </w:rPr>
                  <w:t xml:space="preserve">ergänzende Angaben zum </w:t>
                </w:r>
                <w:r w:rsidR="00A655F8">
                  <w:rPr>
                    <w:rFonts w:ascii="Arial" w:eastAsia="Times New Roman" w:hAnsi="Arial" w:cs="Arial"/>
                    <w:sz w:val="18"/>
                    <w:szCs w:val="18"/>
                    <w:lang w:eastAsia="de-DE"/>
                  </w:rPr>
                  <w:t>Leerstand</w:t>
                </w:r>
                <w:r w:rsidR="00727FB6">
                  <w:rPr>
                    <w:rFonts w:ascii="Arial" w:eastAsia="Times New Roman" w:hAnsi="Arial" w:cs="Arial"/>
                    <w:sz w:val="18"/>
                    <w:szCs w:val="18"/>
                    <w:lang w:eastAsia="de-DE"/>
                  </w:rPr>
                  <w:t xml:space="preserve"> (z. B. konkrete vorherige Nutzung, Grund für Leerstand etc.)</w:t>
                </w:r>
                <w:r w:rsidR="00A655F8">
                  <w:rPr>
                    <w:rFonts w:ascii="Arial" w:eastAsia="Times New Roman" w:hAnsi="Arial" w:cs="Arial"/>
                    <w:sz w:val="18"/>
                    <w:szCs w:val="18"/>
                    <w:lang w:eastAsia="de-DE"/>
                  </w:rPr>
                  <w:t xml:space="preserve"> </w:t>
                </w:r>
              </w:p>
              <w:p w:rsidR="00727FB6" w:rsidRPr="00727FB6" w:rsidRDefault="00727FB6" w:rsidP="00A655F8">
                <w:pPr>
                  <w:rPr>
                    <w:rFonts w:ascii="Arial" w:eastAsia="Times New Roman" w:hAnsi="Arial" w:cs="Arial"/>
                    <w:sz w:val="6"/>
                    <w:szCs w:val="6"/>
                    <w:lang w:eastAsia="de-DE"/>
                  </w:rPr>
                </w:pPr>
              </w:p>
              <w:sdt>
                <w:sdtPr>
                  <w:rPr>
                    <w:rFonts w:ascii="Arial" w:eastAsia="Times New Roman" w:hAnsi="Arial" w:cs="Arial"/>
                    <w:lang w:eastAsia="de-DE"/>
                  </w:rPr>
                  <w:id w:val="-2062632976"/>
                  <w:placeholder>
                    <w:docPart w:val="A86C87F4A80C4700853178E3E225826F"/>
                  </w:placeholder>
                  <w:showingPlcHdr/>
                </w:sdtPr>
                <w:sdtEndPr/>
                <w:sdtContent>
                  <w:p w:rsidR="00A655F8" w:rsidRPr="00B01068" w:rsidRDefault="00823456" w:rsidP="00823456">
                    <w:pPr>
                      <w:tabs>
                        <w:tab w:val="left" w:pos="572"/>
                      </w:tabs>
                      <w:rPr>
                        <w:rFonts w:ascii="Arial" w:eastAsia="Times New Roman" w:hAnsi="Arial" w:cs="Arial"/>
                        <w:lang w:eastAsia="de-DE"/>
                      </w:rPr>
                    </w:pPr>
                    <w:r w:rsidRPr="00823456">
                      <w:rPr>
                        <w:rStyle w:val="Platzhaltertext"/>
                        <w:rFonts w:ascii="Arial" w:hAnsi="Arial" w:cs="Arial"/>
                        <w:color w:val="auto"/>
                      </w:rPr>
                      <w:t>Hier klicken</w:t>
                    </w:r>
                  </w:p>
                </w:sdtContent>
              </w:sdt>
            </w:tc>
          </w:tr>
          <w:tr w:rsidR="00A655F8" w:rsidRPr="00B01068" w:rsidTr="00E22C39">
            <w:trPr>
              <w:trHeight w:hRule="exact" w:val="1575"/>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CC1D09" w:rsidRDefault="00CC1D09" w:rsidP="00CC1D09">
                <w:pPr>
                  <w:rPr>
                    <w:rFonts w:ascii="Arial" w:eastAsia="Times New Roman" w:hAnsi="Arial" w:cs="Arial"/>
                    <w:sz w:val="18"/>
                    <w:szCs w:val="18"/>
                    <w:lang w:eastAsia="de-DE"/>
                  </w:rPr>
                </w:pPr>
                <w:r>
                  <w:rPr>
                    <w:rFonts w:ascii="Arial" w:eastAsia="Times New Roman" w:hAnsi="Arial" w:cs="Arial"/>
                    <w:sz w:val="18"/>
                    <w:szCs w:val="18"/>
                    <w:lang w:eastAsia="de-DE"/>
                  </w:rPr>
                  <w:t xml:space="preserve">aktueller baulicher Zustand </w:t>
                </w:r>
              </w:p>
              <w:p w:rsidR="00727FB6" w:rsidRPr="00727FB6" w:rsidRDefault="00727FB6" w:rsidP="00CC1D09">
                <w:pPr>
                  <w:rPr>
                    <w:rFonts w:ascii="Arial" w:eastAsia="Times New Roman" w:hAnsi="Arial" w:cs="Arial"/>
                    <w:sz w:val="6"/>
                    <w:szCs w:val="6"/>
                    <w:lang w:eastAsia="de-DE"/>
                  </w:rPr>
                </w:pPr>
              </w:p>
              <w:p w:rsidR="00CC1D09" w:rsidRPr="00A655F8" w:rsidRDefault="00A15087" w:rsidP="00CC1D09">
                <w:pPr>
                  <w:tabs>
                    <w:tab w:val="left" w:pos="572"/>
                  </w:tabs>
                  <w:rPr>
                    <w:rFonts w:ascii="Arial" w:eastAsia="Times New Roman" w:hAnsi="Arial" w:cs="Arial"/>
                    <w:lang w:eastAsia="de-DE"/>
                  </w:rPr>
                </w:pPr>
                <w:sdt>
                  <w:sdtPr>
                    <w:rPr>
                      <w:rFonts w:ascii="Arial" w:eastAsia="Times New Roman" w:hAnsi="Arial" w:cs="Arial"/>
                      <w:lang w:eastAsia="de-DE"/>
                    </w:rPr>
                    <w:id w:val="-2114276646"/>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CC1D09" w:rsidRPr="00A655F8">
                  <w:rPr>
                    <w:rFonts w:ascii="Arial" w:eastAsia="Times New Roman" w:hAnsi="Arial" w:cs="Arial"/>
                    <w:lang w:eastAsia="de-DE"/>
                  </w:rPr>
                  <w:tab/>
                </w:r>
                <w:r w:rsidR="00CC1D09">
                  <w:rPr>
                    <w:rFonts w:ascii="Arial" w:eastAsia="Times New Roman" w:hAnsi="Arial" w:cs="Arial"/>
                    <w:lang w:eastAsia="de-DE"/>
                  </w:rPr>
                  <w:t>teilweise schlecht</w:t>
                </w:r>
              </w:p>
              <w:p w:rsidR="00CC1D09" w:rsidRPr="00A655F8" w:rsidRDefault="00A15087" w:rsidP="00CC1D09">
                <w:pPr>
                  <w:tabs>
                    <w:tab w:val="left" w:pos="572"/>
                    <w:tab w:val="left" w:pos="708"/>
                    <w:tab w:val="left" w:pos="1416"/>
                    <w:tab w:val="left" w:pos="2124"/>
                    <w:tab w:val="left" w:pos="2832"/>
                    <w:tab w:val="left" w:pos="3540"/>
                    <w:tab w:val="left" w:pos="4248"/>
                    <w:tab w:val="left" w:pos="4888"/>
                  </w:tabs>
                  <w:rPr>
                    <w:rFonts w:ascii="Arial" w:eastAsia="Times New Roman" w:hAnsi="Arial" w:cs="Arial"/>
                    <w:lang w:eastAsia="de-DE"/>
                  </w:rPr>
                </w:pPr>
                <w:sdt>
                  <w:sdtPr>
                    <w:rPr>
                      <w:rFonts w:ascii="Arial" w:eastAsia="Times New Roman" w:hAnsi="Arial" w:cs="Arial"/>
                      <w:lang w:eastAsia="de-DE"/>
                    </w:rPr>
                    <w:id w:val="-1312088227"/>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CC1D09" w:rsidRPr="00A655F8">
                  <w:rPr>
                    <w:rFonts w:ascii="Arial" w:eastAsia="Times New Roman" w:hAnsi="Arial" w:cs="Arial"/>
                    <w:lang w:eastAsia="de-DE"/>
                  </w:rPr>
                  <w:tab/>
                </w:r>
                <w:r w:rsidR="00CC1D09">
                  <w:rPr>
                    <w:rFonts w:ascii="Arial" w:eastAsia="Times New Roman" w:hAnsi="Arial" w:cs="Arial"/>
                    <w:lang w:eastAsia="de-DE"/>
                  </w:rPr>
                  <w:t>schlecht</w:t>
                </w:r>
              </w:p>
              <w:p w:rsidR="00A655F8" w:rsidRPr="00B01068" w:rsidRDefault="00A15087" w:rsidP="00CC1D09">
                <w:pPr>
                  <w:tabs>
                    <w:tab w:val="left" w:pos="572"/>
                    <w:tab w:val="left" w:pos="708"/>
                    <w:tab w:val="left" w:pos="1416"/>
                    <w:tab w:val="left" w:pos="2124"/>
                    <w:tab w:val="left" w:pos="2832"/>
                    <w:tab w:val="left" w:pos="3540"/>
                    <w:tab w:val="left" w:pos="4248"/>
                    <w:tab w:val="left" w:pos="4888"/>
                  </w:tabs>
                  <w:rPr>
                    <w:rFonts w:ascii="Arial" w:eastAsia="Times New Roman" w:hAnsi="Arial" w:cs="Arial"/>
                    <w:lang w:eastAsia="de-DE"/>
                  </w:rPr>
                </w:pPr>
                <w:sdt>
                  <w:sdtPr>
                    <w:rPr>
                      <w:rFonts w:ascii="Arial" w:eastAsia="Times New Roman" w:hAnsi="Arial" w:cs="Arial"/>
                      <w:lang w:eastAsia="de-DE"/>
                    </w:rPr>
                    <w:id w:val="491060002"/>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CC1D09">
                  <w:rPr>
                    <w:rFonts w:ascii="Arial" w:eastAsia="Times New Roman" w:hAnsi="Arial" w:cs="Arial"/>
                    <w:lang w:eastAsia="de-DE"/>
                  </w:rPr>
                  <w:tab/>
                  <w:t>sehr schlecht</w:t>
                </w:r>
              </w:p>
            </w:tc>
          </w:tr>
          <w:tr w:rsidR="00A655F8" w:rsidRPr="00B01068" w:rsidTr="00CC7EE8">
            <w:trPr>
              <w:trHeight w:val="5670"/>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9E3645" w:rsidRDefault="00975E4E" w:rsidP="005979C7">
                <w:pPr>
                  <w:rPr>
                    <w:rFonts w:ascii="Arial" w:eastAsia="Times New Roman" w:hAnsi="Arial" w:cs="Arial"/>
                    <w:sz w:val="18"/>
                    <w:szCs w:val="18"/>
                    <w:lang w:eastAsia="de-DE"/>
                  </w:rPr>
                </w:pPr>
                <w:r>
                  <w:rPr>
                    <w:rFonts w:ascii="Arial" w:eastAsia="Times New Roman" w:hAnsi="Arial" w:cs="Arial"/>
                    <w:sz w:val="18"/>
                    <w:szCs w:val="18"/>
                    <w:lang w:eastAsia="de-DE"/>
                  </w:rPr>
                  <w:t>b</w:t>
                </w:r>
                <w:r w:rsidR="009E3645" w:rsidRPr="002B6197">
                  <w:rPr>
                    <w:rFonts w:ascii="Arial" w:eastAsia="Times New Roman" w:hAnsi="Arial" w:cs="Arial"/>
                    <w:sz w:val="18"/>
                    <w:szCs w:val="18"/>
                    <w:lang w:eastAsia="de-DE"/>
                  </w:rPr>
                  <w:t xml:space="preserve">itte beschreiben Sie kurz die </w:t>
                </w:r>
                <w:r>
                  <w:rPr>
                    <w:rFonts w:ascii="Arial" w:eastAsia="Times New Roman" w:hAnsi="Arial" w:cs="Arial"/>
                    <w:sz w:val="18"/>
                    <w:szCs w:val="18"/>
                    <w:lang w:eastAsia="de-DE"/>
                  </w:rPr>
                  <w:t xml:space="preserve">offensichtlichen </w:t>
                </w:r>
                <w:r w:rsidR="009E3645" w:rsidRPr="002B6197">
                  <w:rPr>
                    <w:rFonts w:ascii="Arial" w:eastAsia="Times New Roman" w:hAnsi="Arial" w:cs="Arial"/>
                    <w:sz w:val="18"/>
                    <w:szCs w:val="18"/>
                    <w:lang w:eastAsia="de-DE"/>
                  </w:rPr>
                  <w:t>baulichen Mängel</w:t>
                </w:r>
              </w:p>
              <w:p w:rsidR="005979C7" w:rsidRPr="005979C7" w:rsidRDefault="005979C7" w:rsidP="005979C7">
                <w:pPr>
                  <w:rPr>
                    <w:rFonts w:ascii="Arial" w:eastAsia="Times New Roman" w:hAnsi="Arial" w:cs="Arial"/>
                    <w:sz w:val="6"/>
                    <w:szCs w:val="6"/>
                    <w:lang w:eastAsia="de-DE"/>
                  </w:rPr>
                </w:pPr>
              </w:p>
              <w:sdt>
                <w:sdtPr>
                  <w:rPr>
                    <w:rFonts w:ascii="Arial" w:eastAsia="Times New Roman" w:hAnsi="Arial" w:cs="Arial"/>
                    <w:lang w:eastAsia="de-DE"/>
                  </w:rPr>
                  <w:id w:val="470721191"/>
                  <w:placeholder>
                    <w:docPart w:val="6DDE1D2C882A4B4DB03105D4A28F6133"/>
                  </w:placeholder>
                  <w:showingPlcHdr/>
                </w:sdtPr>
                <w:sdtEndPr/>
                <w:sdtContent>
                  <w:p w:rsidR="005979C7" w:rsidRPr="005979C7" w:rsidRDefault="00823456" w:rsidP="00823456">
                    <w:pPr>
                      <w:rPr>
                        <w:rFonts w:ascii="Arial" w:eastAsia="Times New Roman" w:hAnsi="Arial" w:cs="Arial"/>
                        <w:lang w:eastAsia="de-DE"/>
                      </w:rPr>
                    </w:pPr>
                    <w:r w:rsidRPr="00823456">
                      <w:rPr>
                        <w:rStyle w:val="Platzhaltertext"/>
                        <w:rFonts w:ascii="Arial" w:hAnsi="Arial" w:cs="Arial"/>
                        <w:color w:val="auto"/>
                      </w:rPr>
                      <w:t>Hier klicken</w:t>
                    </w:r>
                  </w:p>
                </w:sdtContent>
              </w:sdt>
            </w:tc>
          </w:tr>
          <w:tr w:rsidR="00A655F8" w:rsidRPr="00B01068" w:rsidTr="00CC7EE8">
            <w:trPr>
              <w:trHeight w:hRule="exact" w:val="1247"/>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A655F8" w:rsidRDefault="00727FB6" w:rsidP="00AE2848">
                <w:pPr>
                  <w:rPr>
                    <w:rFonts w:ascii="Arial" w:eastAsia="Times New Roman" w:hAnsi="Arial" w:cs="Arial"/>
                    <w:sz w:val="18"/>
                    <w:szCs w:val="18"/>
                    <w:lang w:eastAsia="de-DE"/>
                  </w:rPr>
                </w:pPr>
                <w:r w:rsidRPr="00727FB6">
                  <w:rPr>
                    <w:rFonts w:ascii="Arial" w:eastAsia="Times New Roman" w:hAnsi="Arial" w:cs="Arial"/>
                    <w:sz w:val="18"/>
                    <w:szCs w:val="18"/>
                    <w:lang w:eastAsia="de-DE"/>
                  </w:rPr>
                  <w:t>Fotodokumentation</w:t>
                </w:r>
              </w:p>
              <w:p w:rsidR="00727FB6" w:rsidRPr="00727FB6" w:rsidRDefault="00727FB6" w:rsidP="00AE2848">
                <w:pPr>
                  <w:rPr>
                    <w:rFonts w:ascii="Arial" w:eastAsia="Times New Roman" w:hAnsi="Arial" w:cs="Arial"/>
                    <w:sz w:val="6"/>
                    <w:szCs w:val="6"/>
                    <w:lang w:eastAsia="de-DE"/>
                  </w:rPr>
                </w:pPr>
              </w:p>
              <w:p w:rsidR="00727FB6" w:rsidRDefault="00727FB6" w:rsidP="00AE2848">
                <w:pPr>
                  <w:rPr>
                    <w:rFonts w:ascii="Arial" w:eastAsia="Times New Roman" w:hAnsi="Arial" w:cs="Arial"/>
                    <w:lang w:eastAsia="de-DE"/>
                  </w:rPr>
                </w:pPr>
                <w:r>
                  <w:rPr>
                    <w:rFonts w:ascii="Arial" w:eastAsia="Times New Roman" w:hAnsi="Arial" w:cs="Arial"/>
                    <w:lang w:eastAsia="de-DE"/>
                  </w:rPr>
                  <w:t>Diesem Antrag liegen aussagekräftige Fotos bei, die den aktuellen baulichen Zu</w:t>
                </w:r>
                <w:r w:rsidR="00101A27">
                  <w:rPr>
                    <w:rFonts w:ascii="Arial" w:eastAsia="Times New Roman" w:hAnsi="Arial" w:cs="Arial"/>
                    <w:lang w:eastAsia="de-DE"/>
                  </w:rPr>
                  <w:softHyphen/>
                </w:r>
                <w:r>
                  <w:rPr>
                    <w:rFonts w:ascii="Arial" w:eastAsia="Times New Roman" w:hAnsi="Arial" w:cs="Arial"/>
                    <w:lang w:eastAsia="de-DE"/>
                  </w:rPr>
                  <w:t>stand des Gebäudes dokumentieren.</w:t>
                </w:r>
              </w:p>
              <w:p w:rsidR="00727FB6" w:rsidRPr="00B01068" w:rsidRDefault="00A15087" w:rsidP="00727FB6">
                <w:pPr>
                  <w:rPr>
                    <w:rFonts w:ascii="Arial" w:eastAsia="Times New Roman" w:hAnsi="Arial" w:cs="Arial"/>
                    <w:lang w:eastAsia="de-DE"/>
                  </w:rPr>
                </w:pPr>
                <w:sdt>
                  <w:sdtPr>
                    <w:rPr>
                      <w:rFonts w:ascii="Arial" w:eastAsia="Times New Roman" w:hAnsi="Arial" w:cs="Arial"/>
                      <w:b/>
                      <w:lang w:eastAsia="de-DE"/>
                    </w:rPr>
                    <w:id w:val="1705062130"/>
                    <w14:checkbox>
                      <w14:checked w14:val="0"/>
                      <w14:checkedState w14:val="2612" w14:font="MS Gothic"/>
                      <w14:uncheckedState w14:val="2610" w14:font="MS Gothic"/>
                    </w14:checkbox>
                  </w:sdtPr>
                  <w:sdtEndPr/>
                  <w:sdtContent>
                    <w:r w:rsidR="00780694">
                      <w:rPr>
                        <w:rFonts w:ascii="MS Gothic" w:eastAsia="MS Gothic" w:hAnsi="MS Gothic" w:cs="Arial" w:hint="eastAsia"/>
                        <w:b/>
                        <w:lang w:eastAsia="de-DE"/>
                      </w:rPr>
                      <w:t>☐</w:t>
                    </w:r>
                  </w:sdtContent>
                </w:sdt>
                <w:r w:rsidR="00823456">
                  <w:rPr>
                    <w:rFonts w:ascii="Arial" w:eastAsia="Times New Roman" w:hAnsi="Arial" w:cs="Arial"/>
                    <w:lang w:eastAsia="de-DE"/>
                  </w:rPr>
                  <w:tab/>
                  <w:t>Ja</w:t>
                </w:r>
                <w:r w:rsidR="00823456">
                  <w:rPr>
                    <w:rFonts w:ascii="Arial" w:eastAsia="Times New Roman" w:hAnsi="Arial" w:cs="Arial"/>
                    <w:lang w:eastAsia="de-DE"/>
                  </w:rPr>
                  <w:tab/>
                </w:r>
                <w:r w:rsidR="00727FB6">
                  <w:rPr>
                    <w:rFonts w:ascii="Arial" w:eastAsia="Times New Roman" w:hAnsi="Arial" w:cs="Arial"/>
                    <w:lang w:eastAsia="de-DE"/>
                  </w:rPr>
                  <w:tab/>
                </w:r>
                <w:sdt>
                  <w:sdtPr>
                    <w:rPr>
                      <w:rFonts w:ascii="Arial" w:eastAsia="Times New Roman" w:hAnsi="Arial" w:cs="Arial"/>
                      <w:b/>
                      <w:lang w:eastAsia="de-DE"/>
                    </w:rPr>
                    <w:id w:val="1256323732"/>
                    <w14:checkbox>
                      <w14:checked w14:val="0"/>
                      <w14:checkedState w14:val="2612" w14:font="MS Gothic"/>
                      <w14:uncheckedState w14:val="2610" w14:font="MS Gothic"/>
                    </w14:checkbox>
                  </w:sdtPr>
                  <w:sdtEndPr/>
                  <w:sdtContent>
                    <w:r w:rsidR="00780694">
                      <w:rPr>
                        <w:rFonts w:ascii="MS Gothic" w:eastAsia="MS Gothic" w:hAnsi="MS Gothic" w:cs="Arial" w:hint="eastAsia"/>
                        <w:b/>
                        <w:lang w:eastAsia="de-DE"/>
                      </w:rPr>
                      <w:t>☐</w:t>
                    </w:r>
                  </w:sdtContent>
                </w:sdt>
                <w:r w:rsidR="00727FB6">
                  <w:rPr>
                    <w:rFonts w:ascii="Arial" w:eastAsia="Times New Roman" w:hAnsi="Arial" w:cs="Arial"/>
                    <w:lang w:eastAsia="de-DE"/>
                  </w:rPr>
                  <w:tab/>
                  <w:t>Nein</w:t>
                </w:r>
              </w:p>
            </w:tc>
          </w:tr>
          <w:tr w:rsidR="000C2AAE" w:rsidRPr="00B01068" w:rsidTr="000C2AAE">
            <w:trPr>
              <w:trHeight w:val="3567"/>
            </w:trPr>
            <w:tc>
              <w:tcPr>
                <w:tcW w:w="704" w:type="dxa"/>
              </w:tcPr>
              <w:p w:rsidR="000C2AAE" w:rsidRPr="00B01068" w:rsidRDefault="000C2AAE" w:rsidP="00AE2848">
                <w:pPr>
                  <w:rPr>
                    <w:rFonts w:ascii="Arial" w:eastAsia="Times New Roman" w:hAnsi="Arial" w:cs="Arial"/>
                    <w:lang w:eastAsia="de-DE"/>
                  </w:rPr>
                </w:pPr>
              </w:p>
            </w:tc>
            <w:tc>
              <w:tcPr>
                <w:tcW w:w="8358" w:type="dxa"/>
                <w:gridSpan w:val="4"/>
                <w:tcBorders>
                  <w:top w:val="single" w:sz="4" w:space="0" w:color="auto"/>
                </w:tcBorders>
              </w:tcPr>
              <w:p w:rsidR="000C2AAE" w:rsidRDefault="000C2AAE" w:rsidP="000C2AAE">
                <w:pPr>
                  <w:rPr>
                    <w:rFonts w:ascii="Arial" w:eastAsia="Times New Roman" w:hAnsi="Arial" w:cs="Arial"/>
                    <w:sz w:val="18"/>
                    <w:szCs w:val="18"/>
                    <w:lang w:eastAsia="de-DE"/>
                  </w:rPr>
                </w:pPr>
                <w:r>
                  <w:rPr>
                    <w:rFonts w:ascii="Arial" w:eastAsia="Times New Roman" w:hAnsi="Arial" w:cs="Arial"/>
                    <w:sz w:val="18"/>
                    <w:szCs w:val="18"/>
                    <w:lang w:eastAsia="de-DE"/>
                  </w:rPr>
                  <w:t>Bauantrags - und Baugenehmigungsunterlagen</w:t>
                </w:r>
              </w:p>
              <w:p w:rsidR="000C2AAE" w:rsidRPr="00727FB6" w:rsidRDefault="000C2AAE" w:rsidP="000C2AAE">
                <w:pPr>
                  <w:rPr>
                    <w:rFonts w:ascii="Arial" w:eastAsia="Times New Roman" w:hAnsi="Arial" w:cs="Arial"/>
                    <w:sz w:val="6"/>
                    <w:szCs w:val="6"/>
                    <w:lang w:eastAsia="de-DE"/>
                  </w:rPr>
                </w:pPr>
              </w:p>
              <w:p w:rsidR="000C2AAE" w:rsidRDefault="000C2AAE" w:rsidP="000C2AAE">
                <w:pPr>
                  <w:rPr>
                    <w:rFonts w:ascii="Arial" w:eastAsia="Times New Roman" w:hAnsi="Arial" w:cs="Arial"/>
                    <w:lang w:eastAsia="de-DE"/>
                  </w:rPr>
                </w:pPr>
                <w:r>
                  <w:rPr>
                    <w:rFonts w:ascii="Arial" w:eastAsia="Times New Roman" w:hAnsi="Arial" w:cs="Arial"/>
                    <w:lang w:eastAsia="de-DE"/>
                  </w:rPr>
                  <w:t>Ich besitze / Wir besitzen aktuelle Bauantrags- bzw. Baugenehmigungsunterlagen, die zur Verfügung gestellt werden können.</w:t>
                </w:r>
              </w:p>
              <w:p w:rsidR="000C2AAE" w:rsidRDefault="00A15087" w:rsidP="000C2AAE">
                <w:pPr>
                  <w:rPr>
                    <w:rFonts w:ascii="Arial" w:eastAsia="Times New Roman" w:hAnsi="Arial" w:cs="Arial"/>
                    <w:lang w:eastAsia="de-DE"/>
                  </w:rPr>
                </w:pPr>
                <w:sdt>
                  <w:sdtPr>
                    <w:rPr>
                      <w:rFonts w:ascii="Arial" w:eastAsia="Times New Roman" w:hAnsi="Arial" w:cs="Arial"/>
                      <w:b/>
                      <w:lang w:eastAsia="de-DE"/>
                    </w:rPr>
                    <w:id w:val="225584109"/>
                    <w14:checkbox>
                      <w14:checked w14:val="0"/>
                      <w14:checkedState w14:val="2612" w14:font="MS Gothic"/>
                      <w14:uncheckedState w14:val="2610" w14:font="MS Gothic"/>
                    </w14:checkbox>
                  </w:sdtPr>
                  <w:sdtEndPr/>
                  <w:sdtContent>
                    <w:r w:rsidR="000C2AAE">
                      <w:rPr>
                        <w:rFonts w:ascii="MS Gothic" w:eastAsia="MS Gothic" w:hAnsi="MS Gothic" w:cs="Arial" w:hint="eastAsia"/>
                        <w:b/>
                        <w:lang w:eastAsia="de-DE"/>
                      </w:rPr>
                      <w:t>☐</w:t>
                    </w:r>
                  </w:sdtContent>
                </w:sdt>
                <w:r w:rsidR="000C2AAE">
                  <w:rPr>
                    <w:rFonts w:ascii="Arial" w:eastAsia="Times New Roman" w:hAnsi="Arial" w:cs="Arial"/>
                    <w:lang w:eastAsia="de-DE"/>
                  </w:rPr>
                  <w:tab/>
                  <w:t>Ja</w:t>
                </w:r>
                <w:r w:rsidR="000C2AAE">
                  <w:rPr>
                    <w:rFonts w:ascii="Arial" w:eastAsia="Times New Roman" w:hAnsi="Arial" w:cs="Arial"/>
                    <w:lang w:eastAsia="de-DE"/>
                  </w:rPr>
                  <w:tab/>
                </w:r>
                <w:r w:rsidR="000C2AAE">
                  <w:rPr>
                    <w:rFonts w:ascii="Arial" w:eastAsia="Times New Roman" w:hAnsi="Arial" w:cs="Arial"/>
                    <w:lang w:eastAsia="de-DE"/>
                  </w:rPr>
                  <w:tab/>
                </w:r>
                <w:sdt>
                  <w:sdtPr>
                    <w:rPr>
                      <w:rFonts w:ascii="Arial" w:eastAsia="Times New Roman" w:hAnsi="Arial" w:cs="Arial"/>
                      <w:b/>
                      <w:lang w:eastAsia="de-DE"/>
                    </w:rPr>
                    <w:id w:val="-1843855400"/>
                    <w14:checkbox>
                      <w14:checked w14:val="0"/>
                      <w14:checkedState w14:val="2612" w14:font="MS Gothic"/>
                      <w14:uncheckedState w14:val="2610" w14:font="MS Gothic"/>
                    </w14:checkbox>
                  </w:sdtPr>
                  <w:sdtEndPr/>
                  <w:sdtContent>
                    <w:r w:rsidR="000C2AAE">
                      <w:rPr>
                        <w:rFonts w:ascii="MS Gothic" w:eastAsia="MS Gothic" w:hAnsi="MS Gothic" w:cs="Arial" w:hint="eastAsia"/>
                        <w:b/>
                        <w:lang w:eastAsia="de-DE"/>
                      </w:rPr>
                      <w:t>☐</w:t>
                    </w:r>
                  </w:sdtContent>
                </w:sdt>
                <w:r w:rsidR="000C2AAE">
                  <w:rPr>
                    <w:rFonts w:ascii="Arial" w:eastAsia="Times New Roman" w:hAnsi="Arial" w:cs="Arial"/>
                    <w:lang w:eastAsia="de-DE"/>
                  </w:rPr>
                  <w:tab/>
                  <w:t>Nein</w:t>
                </w:r>
              </w:p>
              <w:p w:rsidR="000C2AAE" w:rsidRDefault="000C2AAE" w:rsidP="000C2AAE">
                <w:pPr>
                  <w:rPr>
                    <w:rFonts w:ascii="Arial" w:eastAsia="Times New Roman" w:hAnsi="Arial" w:cs="Arial"/>
                    <w:lang w:eastAsia="de-DE"/>
                  </w:rPr>
                </w:pPr>
                <w:r>
                  <w:rPr>
                    <w:rFonts w:ascii="Arial" w:eastAsia="Times New Roman" w:hAnsi="Arial" w:cs="Arial"/>
                    <w:lang w:eastAsia="de-DE"/>
                  </w:rPr>
                  <w:t>Ich kann / Wir können folgende Unterlagen zur Verfügung stellen:</w:t>
                </w:r>
              </w:p>
              <w:sdt>
                <w:sdtPr>
                  <w:rPr>
                    <w:rFonts w:ascii="Arial" w:eastAsia="Times New Roman" w:hAnsi="Arial" w:cs="Arial"/>
                    <w:sz w:val="18"/>
                    <w:szCs w:val="18"/>
                    <w:lang w:eastAsia="de-DE"/>
                  </w:rPr>
                  <w:id w:val="1648860803"/>
                  <w:placeholder>
                    <w:docPart w:val="6B9B2FE93F9A41308F4A6BBBCE84DD42"/>
                  </w:placeholder>
                  <w:showingPlcHdr/>
                </w:sdtPr>
                <w:sdtEndPr/>
                <w:sdtContent>
                  <w:p w:rsidR="000C2AAE" w:rsidRPr="00727FB6" w:rsidRDefault="000C2AAE" w:rsidP="000C2AAE">
                    <w:pPr>
                      <w:rPr>
                        <w:rFonts w:ascii="Arial" w:eastAsia="Times New Roman" w:hAnsi="Arial" w:cs="Arial"/>
                        <w:sz w:val="18"/>
                        <w:szCs w:val="18"/>
                        <w:lang w:eastAsia="de-DE"/>
                      </w:rPr>
                    </w:pPr>
                    <w:r w:rsidRPr="000C2AAE">
                      <w:rPr>
                        <w:rFonts w:ascii="Arial" w:eastAsia="Times New Roman" w:hAnsi="Arial" w:cs="Arial"/>
                        <w:lang w:eastAsia="de-DE"/>
                      </w:rPr>
                      <w:t>Hier klicken</w:t>
                    </w:r>
                  </w:p>
                </w:sdtContent>
              </w:sdt>
            </w:tc>
          </w:tr>
          <w:tr w:rsidR="00A655F8" w:rsidRPr="00B01068" w:rsidTr="000C2AAE">
            <w:trPr>
              <w:trHeight w:val="2811"/>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tcBorders>
              </w:tcPr>
              <w:p w:rsidR="00A655F8" w:rsidRPr="00727FB6" w:rsidRDefault="00727FB6" w:rsidP="00AE2848">
                <w:pPr>
                  <w:rPr>
                    <w:rFonts w:ascii="Arial" w:eastAsia="Times New Roman" w:hAnsi="Arial" w:cs="Arial"/>
                    <w:sz w:val="18"/>
                    <w:szCs w:val="18"/>
                    <w:lang w:eastAsia="de-DE"/>
                  </w:rPr>
                </w:pPr>
                <w:r w:rsidRPr="00727FB6">
                  <w:rPr>
                    <w:rFonts w:ascii="Arial" w:eastAsia="Times New Roman" w:hAnsi="Arial" w:cs="Arial"/>
                    <w:sz w:val="18"/>
                    <w:szCs w:val="18"/>
                    <w:lang w:eastAsia="de-DE"/>
                  </w:rPr>
                  <w:t>ergänzende</w:t>
                </w:r>
                <w:r w:rsidR="000C2AAE">
                  <w:rPr>
                    <w:rFonts w:ascii="Arial" w:eastAsia="Times New Roman" w:hAnsi="Arial" w:cs="Arial"/>
                    <w:sz w:val="18"/>
                    <w:szCs w:val="18"/>
                    <w:lang w:eastAsia="de-DE"/>
                  </w:rPr>
                  <w:t xml:space="preserve"> Unterlagen</w:t>
                </w:r>
              </w:p>
              <w:p w:rsidR="00727FB6" w:rsidRPr="00727FB6" w:rsidRDefault="00727FB6" w:rsidP="00AE2848">
                <w:pPr>
                  <w:rPr>
                    <w:rFonts w:ascii="Arial" w:eastAsia="Times New Roman" w:hAnsi="Arial" w:cs="Arial"/>
                    <w:sz w:val="6"/>
                    <w:szCs w:val="6"/>
                    <w:lang w:eastAsia="de-DE"/>
                  </w:rPr>
                </w:pPr>
              </w:p>
              <w:p w:rsidR="00727FB6" w:rsidRDefault="00727FB6" w:rsidP="00727FB6">
                <w:pPr>
                  <w:rPr>
                    <w:rFonts w:ascii="Arial" w:eastAsia="Times New Roman" w:hAnsi="Arial" w:cs="Arial"/>
                    <w:lang w:eastAsia="de-DE"/>
                  </w:rPr>
                </w:pPr>
                <w:r>
                  <w:rPr>
                    <w:rFonts w:ascii="Arial" w:eastAsia="Times New Roman" w:hAnsi="Arial" w:cs="Arial"/>
                    <w:lang w:eastAsia="de-DE"/>
                  </w:rPr>
                  <w:t>Zusätzlich reiche ich / reichen wir folgende Unterlagen mit ein:</w:t>
                </w:r>
              </w:p>
              <w:sdt>
                <w:sdtPr>
                  <w:rPr>
                    <w:rFonts w:ascii="Arial" w:eastAsia="Times New Roman" w:hAnsi="Arial" w:cs="Arial"/>
                    <w:lang w:eastAsia="de-DE"/>
                  </w:rPr>
                  <w:id w:val="2068844897"/>
                  <w:placeholder>
                    <w:docPart w:val="3A490EA6A30442FBAF6BE50A60793A9B"/>
                  </w:placeholder>
                  <w:showingPlcHdr/>
                </w:sdtPr>
                <w:sdtEndPr/>
                <w:sdtContent>
                  <w:p w:rsidR="00727FB6" w:rsidRPr="00B01068" w:rsidRDefault="00823456" w:rsidP="00823456">
                    <w:pPr>
                      <w:rPr>
                        <w:rFonts w:ascii="Arial" w:eastAsia="Times New Roman" w:hAnsi="Arial" w:cs="Arial"/>
                        <w:lang w:eastAsia="de-DE"/>
                      </w:rPr>
                    </w:pPr>
                    <w:r w:rsidRPr="00823456">
                      <w:rPr>
                        <w:rStyle w:val="Platzhaltertext"/>
                        <w:rFonts w:ascii="Arial" w:hAnsi="Arial" w:cs="Arial"/>
                        <w:color w:val="auto"/>
                      </w:rPr>
                      <w:t>Hier klicken</w:t>
                    </w:r>
                  </w:p>
                </w:sdtContent>
              </w:sdt>
            </w:tc>
          </w:tr>
          <w:tr w:rsidR="00B01068" w:rsidRPr="00B01068" w:rsidTr="00611EC3">
            <w:trPr>
              <w:trHeight w:hRule="exact" w:val="227"/>
            </w:trPr>
            <w:tc>
              <w:tcPr>
                <w:tcW w:w="704" w:type="dxa"/>
                <w:tcBorders>
                  <w:bottom w:val="single" w:sz="4" w:space="0" w:color="auto"/>
                </w:tcBorders>
              </w:tcPr>
              <w:p w:rsidR="00212AEE" w:rsidRPr="00B01068" w:rsidRDefault="00212AEE" w:rsidP="00AE2848">
                <w:pPr>
                  <w:rPr>
                    <w:rFonts w:ascii="Arial" w:eastAsia="Times New Roman" w:hAnsi="Arial" w:cs="Arial"/>
                    <w:lang w:eastAsia="de-DE"/>
                  </w:rPr>
                </w:pPr>
              </w:p>
            </w:tc>
            <w:tc>
              <w:tcPr>
                <w:tcW w:w="8358" w:type="dxa"/>
                <w:gridSpan w:val="4"/>
                <w:tcBorders>
                  <w:bottom w:val="single" w:sz="4" w:space="0" w:color="auto"/>
                </w:tcBorders>
              </w:tcPr>
              <w:p w:rsidR="00212AEE" w:rsidRPr="00B01068" w:rsidRDefault="00212AEE" w:rsidP="00AE2848">
                <w:pPr>
                  <w:rPr>
                    <w:rFonts w:ascii="Arial" w:eastAsia="Times New Roman" w:hAnsi="Arial" w:cs="Arial"/>
                    <w:lang w:eastAsia="de-DE"/>
                  </w:rPr>
                </w:pPr>
              </w:p>
            </w:tc>
          </w:tr>
          <w:tr w:rsidR="00212AEE" w:rsidRPr="00422C9E" w:rsidTr="00611EC3">
            <w:trPr>
              <w:trHeight w:hRule="exact" w:val="454"/>
            </w:trPr>
            <w:tc>
              <w:tcPr>
                <w:tcW w:w="704" w:type="dxa"/>
                <w:tcBorders>
                  <w:top w:val="single" w:sz="4" w:space="0" w:color="auto"/>
                </w:tcBorders>
              </w:tcPr>
              <w:p w:rsidR="00212AEE" w:rsidRPr="00422C9E" w:rsidRDefault="00CC7EE8" w:rsidP="00AE2848">
                <w:pPr>
                  <w:rPr>
                    <w:rFonts w:ascii="Arial" w:eastAsia="Times New Roman" w:hAnsi="Arial" w:cs="Arial"/>
                    <w:b/>
                    <w:lang w:eastAsia="de-DE"/>
                  </w:rPr>
                </w:pPr>
                <w:r w:rsidRPr="00422C9E">
                  <w:rPr>
                    <w:rFonts w:ascii="Arial" w:eastAsia="Times New Roman" w:hAnsi="Arial" w:cs="Arial"/>
                    <w:b/>
                    <w:lang w:eastAsia="de-DE"/>
                  </w:rPr>
                  <w:t>3.</w:t>
                </w:r>
              </w:p>
            </w:tc>
            <w:tc>
              <w:tcPr>
                <w:tcW w:w="8358" w:type="dxa"/>
                <w:gridSpan w:val="4"/>
                <w:tcBorders>
                  <w:top w:val="single" w:sz="4" w:space="0" w:color="auto"/>
                  <w:bottom w:val="single" w:sz="4" w:space="0" w:color="auto"/>
                </w:tcBorders>
              </w:tcPr>
              <w:p w:rsidR="00212AEE" w:rsidRPr="00422C9E" w:rsidRDefault="00CC7EE8" w:rsidP="00AE2848">
                <w:pPr>
                  <w:rPr>
                    <w:rFonts w:ascii="Arial" w:eastAsia="Times New Roman" w:hAnsi="Arial" w:cs="Arial"/>
                    <w:b/>
                    <w:lang w:eastAsia="de-DE"/>
                  </w:rPr>
                </w:pPr>
                <w:r w:rsidRPr="00422C9E">
                  <w:rPr>
                    <w:rFonts w:ascii="Arial" w:eastAsia="Times New Roman" w:hAnsi="Arial" w:cs="Arial"/>
                    <w:b/>
                    <w:lang w:eastAsia="de-DE"/>
                  </w:rPr>
                  <w:t>Erklärung</w:t>
                </w:r>
              </w:p>
            </w:tc>
          </w:tr>
          <w:tr w:rsidR="00CC7EE8" w:rsidTr="00397A53">
            <w:trPr>
              <w:trHeight w:hRule="exact" w:val="5432"/>
            </w:trPr>
            <w:tc>
              <w:tcPr>
                <w:tcW w:w="704" w:type="dxa"/>
              </w:tcPr>
              <w:p w:rsidR="00CC7EE8" w:rsidRDefault="00CC7EE8" w:rsidP="00AE2848">
                <w:pPr>
                  <w:rPr>
                    <w:rFonts w:ascii="Arial" w:eastAsia="Times New Roman" w:hAnsi="Arial" w:cs="Arial"/>
                    <w:lang w:eastAsia="de-DE"/>
                  </w:rPr>
                </w:pPr>
              </w:p>
            </w:tc>
            <w:tc>
              <w:tcPr>
                <w:tcW w:w="8358" w:type="dxa"/>
                <w:gridSpan w:val="4"/>
                <w:tcBorders>
                  <w:top w:val="single" w:sz="4" w:space="0" w:color="auto"/>
                </w:tcBorders>
              </w:tcPr>
              <w:p w:rsidR="00CC7EE8" w:rsidRDefault="000828ED" w:rsidP="00AE2848">
                <w:pPr>
                  <w:rPr>
                    <w:rFonts w:ascii="Arial" w:eastAsia="Times New Roman" w:hAnsi="Arial" w:cs="Arial"/>
                    <w:lang w:eastAsia="de-DE"/>
                  </w:rPr>
                </w:pPr>
                <w:r>
                  <w:rPr>
                    <w:rFonts w:ascii="Arial" w:eastAsia="Times New Roman" w:hAnsi="Arial" w:cs="Arial"/>
                    <w:lang w:eastAsia="de-DE"/>
                  </w:rPr>
                  <w:t>Ich erkläre / Wir erklären uns damit einverstanden, dass</w:t>
                </w:r>
              </w:p>
              <w:p w:rsidR="000828ED" w:rsidRDefault="000828ED" w:rsidP="000828ED">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dass die Stadt Aschaffenburg die Angaben in diesem Antrag sowie ergänzende Unterlagen (z. B. Bauakte) an ein</w:t>
                </w:r>
                <w:r w:rsidR="00422C9E">
                  <w:rPr>
                    <w:rFonts w:ascii="Arial" w:eastAsia="Times New Roman" w:hAnsi="Arial" w:cs="Arial"/>
                    <w:lang w:eastAsia="de-DE"/>
                  </w:rPr>
                  <w:t xml:space="preserve"> von ihr</w:t>
                </w:r>
                <w:r>
                  <w:rPr>
                    <w:rFonts w:ascii="Arial" w:eastAsia="Times New Roman" w:hAnsi="Arial" w:cs="Arial"/>
                    <w:lang w:eastAsia="de-DE"/>
                  </w:rPr>
                  <w:t xml:space="preserve"> beauftragtes Architekturbüro zur </w:t>
                </w:r>
                <w:r w:rsidR="00422C9E">
                  <w:rPr>
                    <w:rFonts w:ascii="Arial" w:eastAsia="Times New Roman" w:hAnsi="Arial" w:cs="Arial"/>
                    <w:lang w:eastAsia="de-DE"/>
                  </w:rPr>
                  <w:t>B</w:t>
                </w:r>
                <w:r>
                  <w:rPr>
                    <w:rFonts w:ascii="Arial" w:eastAsia="Times New Roman" w:hAnsi="Arial" w:cs="Arial"/>
                    <w:lang w:eastAsia="de-DE"/>
                  </w:rPr>
                  <w:t>ear</w:t>
                </w:r>
                <w:r w:rsidR="00101A27">
                  <w:rPr>
                    <w:rFonts w:ascii="Arial" w:eastAsia="Times New Roman" w:hAnsi="Arial" w:cs="Arial"/>
                    <w:lang w:eastAsia="de-DE"/>
                  </w:rPr>
                  <w:softHyphen/>
                </w:r>
                <w:r>
                  <w:rPr>
                    <w:rFonts w:ascii="Arial" w:eastAsia="Times New Roman" w:hAnsi="Arial" w:cs="Arial"/>
                    <w:lang w:eastAsia="de-DE"/>
                  </w:rPr>
                  <w:t>beitung d</w:t>
                </w:r>
                <w:r w:rsidR="009B6A05">
                  <w:rPr>
                    <w:rFonts w:ascii="Arial" w:eastAsia="Times New Roman" w:hAnsi="Arial" w:cs="Arial"/>
                    <w:lang w:eastAsia="de-DE"/>
                  </w:rPr>
                  <w:t>ieses Antrages weitergeben darf und</w:t>
                </w:r>
              </w:p>
              <w:p w:rsidR="000828ED" w:rsidRDefault="00422C9E" w:rsidP="000828ED">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 xml:space="preserve">die Stadt Aschaffenburg den Zuwendungsgeber (Regierung von Unterfranken und andere Landes- und Bundesbehörden) über Umfang und </w:t>
                </w:r>
                <w:r w:rsidR="00101A27">
                  <w:rPr>
                    <w:rFonts w:ascii="Arial" w:eastAsia="Times New Roman" w:hAnsi="Arial" w:cs="Arial"/>
                    <w:lang w:eastAsia="de-DE"/>
                  </w:rPr>
                  <w:t>Ergebnisse</w:t>
                </w:r>
                <w:r>
                  <w:rPr>
                    <w:rFonts w:ascii="Arial" w:eastAsia="Times New Roman" w:hAnsi="Arial" w:cs="Arial"/>
                    <w:lang w:eastAsia="de-DE"/>
                  </w:rPr>
                  <w:t xml:space="preserve"> der Untersuchung informieren darf.</w:t>
                </w:r>
              </w:p>
              <w:p w:rsidR="009B6A05" w:rsidRPr="009B6A05" w:rsidRDefault="009B6A05" w:rsidP="009B6A05">
                <w:pPr>
                  <w:ind w:left="5"/>
                  <w:rPr>
                    <w:rFonts w:ascii="Arial" w:eastAsia="Times New Roman" w:hAnsi="Arial" w:cs="Arial"/>
                    <w:lang w:eastAsia="de-DE"/>
                  </w:rPr>
                </w:pPr>
              </w:p>
              <w:p w:rsidR="009B6A05" w:rsidRDefault="009B6A05" w:rsidP="009B6A05">
                <w:pPr>
                  <w:ind w:left="5"/>
                  <w:rPr>
                    <w:rFonts w:ascii="Arial" w:eastAsia="Times New Roman" w:hAnsi="Arial" w:cs="Arial"/>
                    <w:lang w:eastAsia="de-DE"/>
                  </w:rPr>
                </w:pPr>
                <w:r>
                  <w:rPr>
                    <w:rFonts w:ascii="Arial" w:eastAsia="Times New Roman" w:hAnsi="Arial" w:cs="Arial"/>
                    <w:lang w:eastAsia="de-DE"/>
                  </w:rPr>
                  <w:t>Mir / uns ist bekannt, dass diese Erstberatung nicht den erforderlichen Architekten oder Planer des Eigentümers ersetzen darf. So sind folgende Leistungen nicht Ge</w:t>
                </w:r>
                <w:r w:rsidR="00397A53">
                  <w:rPr>
                    <w:rFonts w:ascii="Arial" w:eastAsia="Times New Roman" w:hAnsi="Arial" w:cs="Arial"/>
                    <w:lang w:eastAsia="de-DE"/>
                  </w:rPr>
                  <w:softHyphen/>
                </w:r>
                <w:r>
                  <w:rPr>
                    <w:rFonts w:ascii="Arial" w:eastAsia="Times New Roman" w:hAnsi="Arial" w:cs="Arial"/>
                    <w:lang w:eastAsia="de-DE"/>
                  </w:rPr>
                  <w:t>genstand dieser Erstberatung:</w:t>
                </w:r>
              </w:p>
              <w:p w:rsidR="009B6A05" w:rsidRDefault="009B6A05" w:rsidP="009B6A05">
                <w:pPr>
                  <w:pStyle w:val="Listenabsatz"/>
                  <w:numPr>
                    <w:ilvl w:val="0"/>
                    <w:numId w:val="1"/>
                  </w:numPr>
                  <w:ind w:left="430" w:hanging="425"/>
                  <w:rPr>
                    <w:rFonts w:ascii="Arial" w:eastAsia="Times New Roman" w:hAnsi="Arial" w:cs="Arial"/>
                    <w:lang w:eastAsia="de-DE"/>
                  </w:rPr>
                </w:pPr>
                <w:r w:rsidRPr="009B6A05">
                  <w:rPr>
                    <w:rFonts w:ascii="Arial" w:eastAsia="Times New Roman" w:hAnsi="Arial" w:cs="Arial"/>
                    <w:lang w:eastAsia="de-DE"/>
                  </w:rPr>
                  <w:t>Vorbereitung oder Ausarbeitung einer Bauvoranfrage oder eines Bauantrags,</w:t>
                </w:r>
              </w:p>
              <w:p w:rsidR="009B6A05" w:rsidRDefault="009B6A05" w:rsidP="009B6A05">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Erstellen einer Kostenberechnung,</w:t>
                </w:r>
              </w:p>
              <w:p w:rsidR="009B6A05" w:rsidRDefault="009B6A05" w:rsidP="009B6A05">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 xml:space="preserve">Erstellen einer Statik sowie </w:t>
                </w:r>
              </w:p>
              <w:p w:rsidR="009B6A05" w:rsidRDefault="009B6A05" w:rsidP="009B6A05">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Durchführen einer Energieberatung.</w:t>
                </w:r>
              </w:p>
              <w:p w:rsidR="009B6A05" w:rsidRPr="009B6A05" w:rsidRDefault="009B6A05" w:rsidP="009B6A05">
                <w:pPr>
                  <w:ind w:left="5"/>
                  <w:rPr>
                    <w:rFonts w:ascii="Arial" w:eastAsia="Times New Roman" w:hAnsi="Arial" w:cs="Arial"/>
                    <w:lang w:eastAsia="de-DE"/>
                  </w:rPr>
                </w:pPr>
              </w:p>
              <w:p w:rsidR="009B6A05" w:rsidRDefault="009B6A05" w:rsidP="009B6A05">
                <w:pPr>
                  <w:rPr>
                    <w:rFonts w:ascii="Arial" w:eastAsia="Times New Roman" w:hAnsi="Arial" w:cs="Arial"/>
                    <w:lang w:eastAsia="de-DE"/>
                  </w:rPr>
                </w:pPr>
                <w:r>
                  <w:rPr>
                    <w:rFonts w:ascii="Arial" w:eastAsia="Times New Roman" w:hAnsi="Arial" w:cs="Arial"/>
                    <w:lang w:eastAsia="de-DE"/>
                  </w:rPr>
                  <w:t>Mir / uns ist bekannt, dass es sich um eine rechtlich und inhaltlich unverbindliche Beratung handelt. Stadt und beauftragtes Architekturbüro haften nicht für die Voll</w:t>
                </w:r>
                <w:r w:rsidR="00A90BB8">
                  <w:rPr>
                    <w:rFonts w:ascii="Arial" w:eastAsia="Times New Roman" w:hAnsi="Arial" w:cs="Arial"/>
                    <w:lang w:eastAsia="de-DE"/>
                  </w:rPr>
                  <w:softHyphen/>
                </w:r>
                <w:r>
                  <w:rPr>
                    <w:rFonts w:ascii="Arial" w:eastAsia="Times New Roman" w:hAnsi="Arial" w:cs="Arial"/>
                    <w:lang w:eastAsia="de-DE"/>
                  </w:rPr>
                  <w:t>ständigkeit der beratenden Erstuntersuchung und für Auskünfte hinsichtlich mögli</w:t>
                </w:r>
                <w:r w:rsidR="00A90BB8">
                  <w:rPr>
                    <w:rFonts w:ascii="Arial" w:eastAsia="Times New Roman" w:hAnsi="Arial" w:cs="Arial"/>
                    <w:lang w:eastAsia="de-DE"/>
                  </w:rPr>
                  <w:softHyphen/>
                </w:r>
                <w:r>
                  <w:rPr>
                    <w:rFonts w:ascii="Arial" w:eastAsia="Times New Roman" w:hAnsi="Arial" w:cs="Arial"/>
                    <w:lang w:eastAsia="de-DE"/>
                  </w:rPr>
                  <w:t>cher Kosten eine</w:t>
                </w:r>
                <w:r w:rsidR="003A4B58">
                  <w:rPr>
                    <w:rFonts w:ascii="Arial" w:eastAsia="Times New Roman" w:hAnsi="Arial" w:cs="Arial"/>
                    <w:lang w:eastAsia="de-DE"/>
                  </w:rPr>
                  <w:t>r</w:t>
                </w:r>
                <w:r>
                  <w:rPr>
                    <w:rFonts w:ascii="Arial" w:eastAsia="Times New Roman" w:hAnsi="Arial" w:cs="Arial"/>
                    <w:lang w:eastAsia="de-DE"/>
                  </w:rPr>
                  <w:t xml:space="preserve"> Gebäudesanierung. </w:t>
                </w:r>
              </w:p>
              <w:p w:rsidR="00397A53" w:rsidRPr="009B6A05" w:rsidRDefault="00397A53" w:rsidP="009B6A05">
                <w:pPr>
                  <w:rPr>
                    <w:rFonts w:ascii="Arial" w:eastAsia="Times New Roman" w:hAnsi="Arial" w:cs="Arial"/>
                    <w:lang w:eastAsia="de-DE"/>
                  </w:rPr>
                </w:pPr>
              </w:p>
            </w:tc>
          </w:tr>
          <w:tr w:rsidR="00422C9E" w:rsidTr="00397A53">
            <w:trPr>
              <w:trHeight w:hRule="exact" w:val="57"/>
            </w:trPr>
            <w:tc>
              <w:tcPr>
                <w:tcW w:w="704" w:type="dxa"/>
                <w:tcBorders>
                  <w:bottom w:val="single" w:sz="4" w:space="0" w:color="auto"/>
                </w:tcBorders>
              </w:tcPr>
              <w:p w:rsidR="00422C9E" w:rsidRDefault="00422C9E" w:rsidP="00AE2848">
                <w:pPr>
                  <w:rPr>
                    <w:rFonts w:ascii="Arial" w:eastAsia="Times New Roman" w:hAnsi="Arial" w:cs="Arial"/>
                    <w:lang w:eastAsia="de-DE"/>
                  </w:rPr>
                </w:pPr>
              </w:p>
            </w:tc>
            <w:tc>
              <w:tcPr>
                <w:tcW w:w="8358" w:type="dxa"/>
                <w:gridSpan w:val="4"/>
                <w:tcBorders>
                  <w:bottom w:val="single" w:sz="4" w:space="0" w:color="auto"/>
                </w:tcBorders>
              </w:tcPr>
              <w:p w:rsidR="00422C9E" w:rsidRDefault="00422C9E" w:rsidP="00AE2848">
                <w:pPr>
                  <w:rPr>
                    <w:rFonts w:ascii="Arial" w:eastAsia="Times New Roman" w:hAnsi="Arial" w:cs="Arial"/>
                    <w:lang w:eastAsia="de-DE"/>
                  </w:rPr>
                </w:pPr>
              </w:p>
            </w:tc>
          </w:tr>
        </w:tbl>
        <w:p w:rsidR="00397A53" w:rsidRDefault="00397A53">
          <w:r>
            <w:br w:type="page"/>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8358"/>
          </w:tblGrid>
          <w:tr w:rsidR="00397A53" w:rsidTr="00397A53">
            <w:trPr>
              <w:trHeight w:hRule="exact" w:val="454"/>
            </w:trPr>
            <w:tc>
              <w:tcPr>
                <w:tcW w:w="704" w:type="dxa"/>
                <w:tcBorders>
                  <w:top w:val="single" w:sz="4" w:space="0" w:color="auto"/>
                  <w:bottom w:val="nil"/>
                </w:tcBorders>
              </w:tcPr>
              <w:p w:rsidR="00397A53" w:rsidRDefault="00397A53" w:rsidP="00AE2848">
                <w:pPr>
                  <w:rPr>
                    <w:rFonts w:ascii="Arial" w:eastAsia="Times New Roman" w:hAnsi="Arial" w:cs="Arial"/>
                    <w:lang w:eastAsia="de-DE"/>
                  </w:rPr>
                </w:pPr>
                <w:r w:rsidRPr="00397A53">
                  <w:rPr>
                    <w:rFonts w:ascii="Arial" w:eastAsia="Times New Roman" w:hAnsi="Arial" w:cs="Arial"/>
                    <w:b/>
                    <w:lang w:eastAsia="de-DE"/>
                  </w:rPr>
                  <w:lastRenderedPageBreak/>
                  <w:t>4.</w:t>
                </w:r>
              </w:p>
            </w:tc>
            <w:tc>
              <w:tcPr>
                <w:tcW w:w="8358" w:type="dxa"/>
                <w:tcBorders>
                  <w:bottom w:val="single" w:sz="4" w:space="0" w:color="auto"/>
                </w:tcBorders>
              </w:tcPr>
              <w:p w:rsidR="00397A53" w:rsidRDefault="00397A53" w:rsidP="00AE2848">
                <w:pPr>
                  <w:rPr>
                    <w:rFonts w:ascii="Arial" w:eastAsia="Times New Roman" w:hAnsi="Arial" w:cs="Arial"/>
                    <w:lang w:eastAsia="de-DE"/>
                  </w:rPr>
                </w:pPr>
                <w:r w:rsidRPr="00397A53">
                  <w:rPr>
                    <w:rFonts w:ascii="Arial" w:eastAsia="Times New Roman" w:hAnsi="Arial" w:cs="Arial"/>
                    <w:b/>
                    <w:lang w:eastAsia="de-DE"/>
                  </w:rPr>
                  <w:t>Datenschutz</w:t>
                </w:r>
              </w:p>
            </w:tc>
          </w:tr>
          <w:tr w:rsidR="00397A53" w:rsidTr="00397A53">
            <w:trPr>
              <w:trHeight w:val="4812"/>
            </w:trPr>
            <w:tc>
              <w:tcPr>
                <w:tcW w:w="704" w:type="dxa"/>
                <w:tcBorders>
                  <w:top w:val="nil"/>
                  <w:bottom w:val="single" w:sz="4" w:space="0" w:color="auto"/>
                </w:tcBorders>
              </w:tcPr>
              <w:p w:rsidR="00397A53" w:rsidRDefault="00397A53" w:rsidP="00AE2848">
                <w:pPr>
                  <w:rPr>
                    <w:rFonts w:ascii="Arial" w:eastAsia="Times New Roman" w:hAnsi="Arial" w:cs="Arial"/>
                    <w:lang w:eastAsia="de-DE"/>
                  </w:rPr>
                </w:pPr>
              </w:p>
            </w:tc>
            <w:tc>
              <w:tcPr>
                <w:tcW w:w="8358" w:type="dxa"/>
                <w:tcBorders>
                  <w:bottom w:val="single" w:sz="4" w:space="0" w:color="auto"/>
                </w:tcBorders>
              </w:tcPr>
              <w:p w:rsidR="00397A53" w:rsidRPr="00397A53" w:rsidRDefault="00397A53" w:rsidP="00397A53">
                <w:pPr>
                  <w:rPr>
                    <w:rFonts w:ascii="Arial" w:eastAsia="Times New Roman" w:hAnsi="Arial" w:cs="Arial"/>
                    <w:lang w:eastAsia="de-DE"/>
                  </w:rPr>
                </w:pPr>
                <w:r w:rsidRPr="00397A53">
                  <w:rPr>
                    <w:rFonts w:ascii="Arial" w:eastAsia="Times New Roman" w:hAnsi="Arial" w:cs="Arial"/>
                    <w:lang w:eastAsia="de-DE"/>
                  </w:rPr>
                  <w:t xml:space="preserve">Hinweise zum Datenschutz nach Art. 13 und 14 Datenschutz-Grundverordnung (DSGVO) </w:t>
                </w:r>
              </w:p>
              <w:p w:rsidR="00397A53" w:rsidRPr="00397A53" w:rsidRDefault="00397A53" w:rsidP="00397A53">
                <w:pPr>
                  <w:rPr>
                    <w:rFonts w:ascii="Arial" w:eastAsia="Times New Roman" w:hAnsi="Arial" w:cs="Arial"/>
                    <w:lang w:eastAsia="de-DE"/>
                  </w:rPr>
                </w:pPr>
              </w:p>
              <w:p w:rsidR="00397A53" w:rsidRPr="00397A53" w:rsidRDefault="00397A53" w:rsidP="00397A53">
                <w:pPr>
                  <w:rPr>
                    <w:rFonts w:ascii="Arial" w:eastAsia="Times New Roman" w:hAnsi="Arial" w:cs="Arial"/>
                    <w:lang w:eastAsia="de-DE"/>
                  </w:rPr>
                </w:pPr>
                <w:r w:rsidRPr="00397A53">
                  <w:rPr>
                    <w:rFonts w:ascii="Arial" w:eastAsia="Times New Roman" w:hAnsi="Arial" w:cs="Arial"/>
                    <w:lang w:eastAsia="de-DE"/>
                  </w:rPr>
                  <w:t>Verantwortlich für die Verarbeitung dieser Daten ist die Stadt Aschaffenburg, Dal</w:t>
                </w:r>
                <w:r>
                  <w:rPr>
                    <w:rFonts w:ascii="Arial" w:eastAsia="Times New Roman" w:hAnsi="Arial" w:cs="Arial"/>
                    <w:lang w:eastAsia="de-DE"/>
                  </w:rPr>
                  <w:softHyphen/>
                </w:r>
                <w:r w:rsidRPr="00397A53">
                  <w:rPr>
                    <w:rFonts w:ascii="Arial" w:eastAsia="Times New Roman" w:hAnsi="Arial" w:cs="Arial"/>
                    <w:lang w:eastAsia="de-DE"/>
                  </w:rPr>
                  <w:t>bergstr. 15, 63739 Aschaffenburg.</w:t>
                </w:r>
              </w:p>
              <w:p w:rsidR="00397A53" w:rsidRPr="00397A53" w:rsidRDefault="00397A53" w:rsidP="00397A53">
                <w:pPr>
                  <w:rPr>
                    <w:rFonts w:ascii="Arial" w:eastAsia="Times New Roman" w:hAnsi="Arial" w:cs="Arial"/>
                    <w:lang w:eastAsia="de-DE"/>
                  </w:rPr>
                </w:pPr>
              </w:p>
              <w:p w:rsidR="00397A53" w:rsidRPr="00397A53" w:rsidRDefault="00397A53" w:rsidP="00397A53">
                <w:pPr>
                  <w:rPr>
                    <w:rFonts w:ascii="Arial" w:eastAsia="Times New Roman" w:hAnsi="Arial" w:cs="Arial"/>
                    <w:lang w:eastAsia="de-DE"/>
                  </w:rPr>
                </w:pPr>
                <w:r w:rsidRPr="00397A53">
                  <w:rPr>
                    <w:rFonts w:ascii="Arial" w:eastAsia="Times New Roman" w:hAnsi="Arial" w:cs="Arial"/>
                    <w:lang w:eastAsia="de-DE"/>
                  </w:rPr>
                  <w:t xml:space="preserve">Die Daten werden erhoben, um Ihren Antrag auf </w:t>
                </w:r>
                <w:r>
                  <w:rPr>
                    <w:rFonts w:ascii="Arial" w:eastAsia="Times New Roman" w:hAnsi="Arial" w:cs="Arial"/>
                    <w:lang w:eastAsia="de-DE"/>
                  </w:rPr>
                  <w:t>Sanierungsberatung bearbeiten</w:t>
                </w:r>
                <w:r w:rsidRPr="00397A53">
                  <w:rPr>
                    <w:rFonts w:ascii="Arial" w:eastAsia="Times New Roman" w:hAnsi="Arial" w:cs="Arial"/>
                    <w:lang w:eastAsia="de-DE"/>
                  </w:rPr>
                  <w:t xml:space="preserve"> zu können. Wenn Sie die erforderlichen Daten nicht angeben, kann Ihr Antrag nicht be</w:t>
                </w:r>
                <w:r>
                  <w:rPr>
                    <w:rFonts w:ascii="Arial" w:eastAsia="Times New Roman" w:hAnsi="Arial" w:cs="Arial"/>
                    <w:lang w:eastAsia="de-DE"/>
                  </w:rPr>
                  <w:softHyphen/>
                </w:r>
                <w:r w:rsidRPr="00397A53">
                  <w:rPr>
                    <w:rFonts w:ascii="Arial" w:eastAsia="Times New Roman" w:hAnsi="Arial" w:cs="Arial"/>
                    <w:lang w:eastAsia="de-DE"/>
                  </w:rPr>
                  <w:t xml:space="preserve">arbeitet werden. </w:t>
                </w:r>
              </w:p>
              <w:p w:rsidR="00397A53" w:rsidRPr="00397A53" w:rsidRDefault="00397A53" w:rsidP="00397A53">
                <w:pPr>
                  <w:rPr>
                    <w:rFonts w:ascii="Arial" w:eastAsia="Times New Roman" w:hAnsi="Arial" w:cs="Arial"/>
                    <w:lang w:eastAsia="de-DE"/>
                  </w:rPr>
                </w:pPr>
              </w:p>
              <w:p w:rsidR="00397A53" w:rsidRDefault="00397A53" w:rsidP="00397A53">
                <w:pPr>
                  <w:rPr>
                    <w:rFonts w:ascii="Arial" w:eastAsia="Times New Roman" w:hAnsi="Arial" w:cs="Arial"/>
                    <w:lang w:eastAsia="de-DE"/>
                  </w:rPr>
                </w:pPr>
                <w:r w:rsidRPr="00397A53">
                  <w:rPr>
                    <w:rFonts w:ascii="Arial" w:eastAsia="Times New Roman" w:hAnsi="Arial" w:cs="Arial"/>
                    <w:lang w:eastAsia="de-DE"/>
                  </w:rPr>
                  <w:t>Rechtsgrundlage der Verarbeitung ist Art. 4 Abs. 1 des Bayerischen Datenschutzge</w:t>
                </w:r>
                <w:r>
                  <w:rPr>
                    <w:rFonts w:ascii="Arial" w:eastAsia="Times New Roman" w:hAnsi="Arial" w:cs="Arial"/>
                    <w:lang w:eastAsia="de-DE"/>
                  </w:rPr>
                  <w:softHyphen/>
                </w:r>
                <w:r w:rsidRPr="00397A53">
                  <w:rPr>
                    <w:rFonts w:ascii="Arial" w:eastAsia="Times New Roman" w:hAnsi="Arial" w:cs="Arial"/>
                    <w:lang w:eastAsia="de-DE"/>
                  </w:rPr>
                  <w:t>setzes (BayDSG) in Verbindung mit Art. 6 Abs. 1 Buchst. a der Datenschutz-Grund</w:t>
                </w:r>
                <w:r>
                  <w:rPr>
                    <w:rFonts w:ascii="Arial" w:eastAsia="Times New Roman" w:hAnsi="Arial" w:cs="Arial"/>
                    <w:lang w:eastAsia="de-DE"/>
                  </w:rPr>
                  <w:softHyphen/>
                </w:r>
                <w:r w:rsidRPr="00397A53">
                  <w:rPr>
                    <w:rFonts w:ascii="Arial" w:eastAsia="Times New Roman" w:hAnsi="Arial" w:cs="Arial"/>
                    <w:lang w:eastAsia="de-DE"/>
                  </w:rPr>
                  <w:t>verordnung (DSGVO). Weitere Informationen über die Verarbeitung Ihrer Daten und Ihre Rechte bei der Verarbeitung Ihrer Daten finden Sie auf der der Folgeseite die</w:t>
                </w:r>
                <w:r>
                  <w:rPr>
                    <w:rFonts w:ascii="Arial" w:eastAsia="Times New Roman" w:hAnsi="Arial" w:cs="Arial"/>
                    <w:lang w:eastAsia="de-DE"/>
                  </w:rPr>
                  <w:softHyphen/>
                </w:r>
                <w:r w:rsidRPr="00397A53">
                  <w:rPr>
                    <w:rFonts w:ascii="Arial" w:eastAsia="Times New Roman" w:hAnsi="Arial" w:cs="Arial"/>
                    <w:lang w:eastAsia="de-DE"/>
                  </w:rPr>
                  <w:t>ses Antrags. Alternativ erhalten Sie diese Informationen auch von unserem behördli</w:t>
                </w:r>
                <w:r>
                  <w:rPr>
                    <w:rFonts w:ascii="Arial" w:eastAsia="Times New Roman" w:hAnsi="Arial" w:cs="Arial"/>
                    <w:lang w:eastAsia="de-DE"/>
                  </w:rPr>
                  <w:softHyphen/>
                </w:r>
                <w:r w:rsidRPr="00397A53">
                  <w:rPr>
                    <w:rFonts w:ascii="Arial" w:eastAsia="Times New Roman" w:hAnsi="Arial" w:cs="Arial"/>
                    <w:lang w:eastAsia="de-DE"/>
                  </w:rPr>
                  <w:t xml:space="preserve">chen Datenschutzbeauftragten, den Sie unter </w:t>
                </w:r>
              </w:p>
              <w:p w:rsidR="00397A53" w:rsidRPr="00397A53" w:rsidRDefault="00397A53" w:rsidP="00397A53">
                <w:pPr>
                  <w:rPr>
                    <w:rFonts w:ascii="Arial" w:eastAsia="Times New Roman" w:hAnsi="Arial" w:cs="Arial"/>
                    <w:lang w:eastAsia="de-DE"/>
                  </w:rPr>
                </w:pPr>
                <w:r w:rsidRPr="00397A53">
                  <w:rPr>
                    <w:rFonts w:ascii="Arial" w:eastAsia="Times New Roman" w:hAnsi="Arial" w:cs="Arial"/>
                    <w:lang w:eastAsia="de-DE"/>
                  </w:rPr>
                  <w:t xml:space="preserve">datenschutz@aschaffenburg.de </w:t>
                </w:r>
              </w:p>
              <w:p w:rsidR="00397A53" w:rsidRDefault="00397A53" w:rsidP="00397A53">
                <w:pPr>
                  <w:rPr>
                    <w:rFonts w:ascii="Arial" w:eastAsia="Times New Roman" w:hAnsi="Arial" w:cs="Arial"/>
                    <w:lang w:eastAsia="de-DE"/>
                  </w:rPr>
                </w:pPr>
                <w:r w:rsidRPr="00397A53">
                  <w:rPr>
                    <w:rFonts w:ascii="Arial" w:eastAsia="Times New Roman" w:hAnsi="Arial" w:cs="Arial"/>
                    <w:lang w:eastAsia="de-DE"/>
                  </w:rPr>
                  <w:t>erreichen können.</w:t>
                </w:r>
              </w:p>
              <w:p w:rsidR="00397A53" w:rsidRDefault="00397A53" w:rsidP="00397A53">
                <w:pPr>
                  <w:rPr>
                    <w:rFonts w:ascii="Arial" w:eastAsia="Times New Roman" w:hAnsi="Arial" w:cs="Arial"/>
                    <w:lang w:eastAsia="de-DE"/>
                  </w:rPr>
                </w:pPr>
              </w:p>
            </w:tc>
          </w:tr>
          <w:tr w:rsidR="00422C9E" w:rsidRPr="00422C9E" w:rsidTr="00D9245E">
            <w:trPr>
              <w:trHeight w:val="454"/>
            </w:trPr>
            <w:tc>
              <w:tcPr>
                <w:tcW w:w="704" w:type="dxa"/>
                <w:tcBorders>
                  <w:top w:val="single" w:sz="4" w:space="0" w:color="auto"/>
                  <w:bottom w:val="nil"/>
                </w:tcBorders>
              </w:tcPr>
              <w:p w:rsidR="00422C9E" w:rsidRPr="00422C9E" w:rsidRDefault="00397A53" w:rsidP="00AE2848">
                <w:pPr>
                  <w:rPr>
                    <w:rFonts w:ascii="Arial" w:eastAsia="Times New Roman" w:hAnsi="Arial" w:cs="Arial"/>
                    <w:b/>
                    <w:lang w:eastAsia="de-DE"/>
                  </w:rPr>
                </w:pPr>
                <w:r>
                  <w:rPr>
                    <w:rFonts w:ascii="Arial" w:eastAsia="Times New Roman" w:hAnsi="Arial" w:cs="Arial"/>
                    <w:b/>
                    <w:lang w:eastAsia="de-DE"/>
                  </w:rPr>
                  <w:t>5</w:t>
                </w:r>
                <w:r w:rsidR="00422C9E" w:rsidRPr="00422C9E">
                  <w:rPr>
                    <w:rFonts w:ascii="Arial" w:eastAsia="Times New Roman" w:hAnsi="Arial" w:cs="Arial"/>
                    <w:b/>
                    <w:lang w:eastAsia="de-DE"/>
                  </w:rPr>
                  <w:t>.</w:t>
                </w:r>
              </w:p>
            </w:tc>
            <w:tc>
              <w:tcPr>
                <w:tcW w:w="8358" w:type="dxa"/>
                <w:tcBorders>
                  <w:top w:val="single" w:sz="4" w:space="0" w:color="auto"/>
                  <w:bottom w:val="single" w:sz="4" w:space="0" w:color="auto"/>
                </w:tcBorders>
              </w:tcPr>
              <w:p w:rsidR="00422C9E" w:rsidRPr="00422C9E" w:rsidRDefault="00422C9E" w:rsidP="00AE2848">
                <w:pPr>
                  <w:rPr>
                    <w:rFonts w:ascii="Arial" w:eastAsia="Times New Roman" w:hAnsi="Arial" w:cs="Arial"/>
                    <w:b/>
                    <w:lang w:eastAsia="de-DE"/>
                  </w:rPr>
                </w:pPr>
                <w:r w:rsidRPr="00422C9E">
                  <w:rPr>
                    <w:rFonts w:ascii="Arial" w:eastAsia="Times New Roman" w:hAnsi="Arial" w:cs="Arial"/>
                    <w:b/>
                    <w:lang w:eastAsia="de-DE"/>
                  </w:rPr>
                  <w:t>Unterschrift</w:t>
                </w:r>
              </w:p>
            </w:tc>
          </w:tr>
          <w:tr w:rsidR="00422C9E" w:rsidRPr="00422C9E" w:rsidTr="00D9245E">
            <w:trPr>
              <w:trHeight w:val="624"/>
            </w:trPr>
            <w:tc>
              <w:tcPr>
                <w:tcW w:w="704" w:type="dxa"/>
                <w:tcBorders>
                  <w:top w:val="nil"/>
                  <w:bottom w:val="nil"/>
                </w:tcBorders>
              </w:tcPr>
              <w:p w:rsidR="00212AEE" w:rsidRPr="00422C9E" w:rsidRDefault="00212AEE" w:rsidP="00AE2848">
                <w:pPr>
                  <w:rPr>
                    <w:rFonts w:ascii="Arial" w:eastAsia="Times New Roman" w:hAnsi="Arial" w:cs="Arial"/>
                    <w:lang w:eastAsia="de-DE"/>
                  </w:rPr>
                </w:pPr>
              </w:p>
            </w:tc>
            <w:tc>
              <w:tcPr>
                <w:tcW w:w="8358" w:type="dxa"/>
                <w:tcBorders>
                  <w:top w:val="single" w:sz="4" w:space="0" w:color="auto"/>
                  <w:bottom w:val="nil"/>
                </w:tcBorders>
              </w:tcPr>
              <w:p w:rsidR="00212AEE" w:rsidRDefault="00A15087" w:rsidP="00422C9E">
                <w:pPr>
                  <w:rPr>
                    <w:rStyle w:val="Platzhaltertext"/>
                    <w:rFonts w:ascii="Arial" w:hAnsi="Arial" w:cs="Arial"/>
                    <w:color w:val="auto"/>
                  </w:rPr>
                </w:pPr>
                <w:sdt>
                  <w:sdtPr>
                    <w:rPr>
                      <w:rStyle w:val="Platzhaltertext"/>
                      <w:rFonts w:ascii="Arial" w:hAnsi="Arial" w:cs="Arial"/>
                      <w:color w:val="auto"/>
                    </w:rPr>
                    <w:id w:val="-844169611"/>
                    <w:placeholder>
                      <w:docPart w:val="BD10A8553D6D4DFD9C3E8EF3459DA47A"/>
                    </w:placeholder>
                    <w:showingPlcHdr/>
                    <w:text/>
                  </w:sdtPr>
                  <w:sdtEndPr>
                    <w:rPr>
                      <w:rStyle w:val="Platzhaltertext"/>
                    </w:rPr>
                  </w:sdtEndPr>
                  <w:sdtContent>
                    <w:r w:rsidR="00422C9E" w:rsidRPr="00422C9E">
                      <w:rPr>
                        <w:rStyle w:val="Platzhaltertext"/>
                        <w:rFonts w:ascii="Arial" w:hAnsi="Arial" w:cs="Arial"/>
                        <w:color w:val="auto"/>
                      </w:rPr>
                      <w:t>Ort</w:t>
                    </w:r>
                  </w:sdtContent>
                </w:sdt>
                <w:r w:rsidR="00422C9E" w:rsidRPr="00422C9E">
                  <w:rPr>
                    <w:rStyle w:val="Platzhaltertext"/>
                    <w:rFonts w:ascii="Arial" w:hAnsi="Arial" w:cs="Arial"/>
                    <w:color w:val="auto"/>
                  </w:rPr>
                  <w:t xml:space="preserve">, </w:t>
                </w:r>
                <w:sdt>
                  <w:sdtPr>
                    <w:rPr>
                      <w:rStyle w:val="Platzhaltertext"/>
                      <w:rFonts w:ascii="Arial" w:hAnsi="Arial" w:cs="Arial"/>
                      <w:color w:val="auto"/>
                    </w:rPr>
                    <w:id w:val="931388836"/>
                    <w:placeholder>
                      <w:docPart w:val="81B72B3597B14650B0F1F8C452DE9E88"/>
                    </w:placeholder>
                    <w:showingPlcHdr/>
                  </w:sdtPr>
                  <w:sdtEndPr>
                    <w:rPr>
                      <w:rStyle w:val="Platzhaltertext"/>
                    </w:rPr>
                  </w:sdtEndPr>
                  <w:sdtContent>
                    <w:r w:rsidR="00422C9E" w:rsidRPr="00422C9E">
                      <w:rPr>
                        <w:rStyle w:val="Platzhaltertext"/>
                        <w:rFonts w:ascii="Arial" w:hAnsi="Arial" w:cs="Arial"/>
                        <w:color w:val="auto"/>
                      </w:rPr>
                      <w:t>Datum</w:t>
                    </w:r>
                  </w:sdtContent>
                </w:sdt>
              </w:p>
              <w:p w:rsidR="00422C9E" w:rsidRDefault="00422C9E" w:rsidP="00FF626E">
                <w:pPr>
                  <w:tabs>
                    <w:tab w:val="left" w:pos="3255"/>
                  </w:tabs>
                  <w:rPr>
                    <w:rStyle w:val="Platzhaltertext"/>
                    <w:rFonts w:ascii="Arial" w:hAnsi="Arial" w:cs="Arial"/>
                    <w:color w:val="auto"/>
                  </w:rPr>
                </w:pPr>
              </w:p>
              <w:p w:rsidR="00422C9E" w:rsidRDefault="00422C9E" w:rsidP="00422C9E">
                <w:pPr>
                  <w:rPr>
                    <w:rStyle w:val="Platzhaltertext"/>
                    <w:rFonts w:ascii="Arial" w:hAnsi="Arial" w:cs="Arial"/>
                    <w:color w:val="auto"/>
                  </w:rPr>
                </w:pPr>
              </w:p>
              <w:p w:rsidR="00422C9E" w:rsidRDefault="00422C9E" w:rsidP="00422C9E">
                <w:pPr>
                  <w:rPr>
                    <w:rStyle w:val="Platzhaltertext"/>
                    <w:rFonts w:ascii="Arial" w:hAnsi="Arial" w:cs="Arial"/>
                    <w:color w:val="auto"/>
                  </w:rPr>
                </w:pPr>
              </w:p>
              <w:p w:rsidR="00422C9E" w:rsidRDefault="00422C9E" w:rsidP="00422C9E">
                <w:pPr>
                  <w:rPr>
                    <w:rStyle w:val="Platzhaltertext"/>
                    <w:rFonts w:ascii="Arial" w:hAnsi="Arial" w:cs="Arial"/>
                    <w:color w:val="auto"/>
                  </w:rPr>
                </w:pPr>
              </w:p>
              <w:p w:rsidR="00422C9E" w:rsidRDefault="00422C9E" w:rsidP="00422C9E">
                <w:pPr>
                  <w:rPr>
                    <w:rStyle w:val="Platzhaltertext"/>
                    <w:rFonts w:ascii="Arial" w:hAnsi="Arial" w:cs="Arial"/>
                    <w:color w:val="auto"/>
                  </w:rPr>
                </w:pPr>
                <w:r>
                  <w:rPr>
                    <w:rStyle w:val="Platzhaltertext"/>
                    <w:rFonts w:ascii="Arial" w:hAnsi="Arial" w:cs="Arial"/>
                    <w:color w:val="auto"/>
                  </w:rPr>
                  <w:t>……………………………</w:t>
                </w:r>
              </w:p>
              <w:p w:rsidR="00422C9E" w:rsidRPr="00422C9E" w:rsidRDefault="00422C9E" w:rsidP="00422C9E">
                <w:pPr>
                  <w:rPr>
                    <w:rFonts w:ascii="Arial" w:eastAsia="Times New Roman" w:hAnsi="Arial" w:cs="Arial"/>
                    <w:sz w:val="18"/>
                    <w:szCs w:val="18"/>
                    <w:lang w:eastAsia="de-DE"/>
                  </w:rPr>
                </w:pPr>
                <w:r w:rsidRPr="00422C9E">
                  <w:rPr>
                    <w:rStyle w:val="Platzhaltertext"/>
                    <w:rFonts w:ascii="Arial" w:hAnsi="Arial" w:cs="Arial"/>
                    <w:color w:val="auto"/>
                    <w:sz w:val="18"/>
                    <w:szCs w:val="18"/>
                  </w:rPr>
                  <w:t>Unterschrift</w:t>
                </w:r>
                <w:r w:rsidR="00DD605E">
                  <w:rPr>
                    <w:rStyle w:val="Platzhaltertext"/>
                    <w:rFonts w:ascii="Arial" w:hAnsi="Arial" w:cs="Arial"/>
                    <w:color w:val="auto"/>
                    <w:sz w:val="18"/>
                    <w:szCs w:val="18"/>
                  </w:rPr>
                  <w:t>(en)</w:t>
                </w:r>
              </w:p>
            </w:tc>
          </w:tr>
        </w:tbl>
        <w:p w:rsidR="00397A53" w:rsidRDefault="00A15087" w:rsidP="00D9245E"/>
      </w:sdtContent>
    </w:sdt>
    <w:p w:rsidR="00397A53" w:rsidRDefault="00397A53">
      <w:r>
        <w:br w:type="page"/>
      </w:r>
    </w:p>
    <w:p w:rsidR="00397A53" w:rsidRPr="00397A53" w:rsidRDefault="00397A53" w:rsidP="00397A53">
      <w:pPr>
        <w:spacing w:after="0" w:line="471" w:lineRule="auto"/>
        <w:ind w:right="1" w:hanging="24"/>
        <w:rPr>
          <w:rFonts w:ascii="Arial" w:eastAsia="Arial" w:hAnsi="Arial" w:cs="Arial"/>
          <w:b/>
          <w:lang w:eastAsia="de-DE"/>
        </w:rPr>
      </w:pPr>
      <w:r w:rsidRPr="00397A53">
        <w:rPr>
          <w:rFonts w:ascii="Arial" w:eastAsia="Tahoma" w:hAnsi="Arial" w:cs="Arial"/>
          <w:b/>
          <w:lang w:eastAsia="de-DE"/>
        </w:rPr>
        <w:lastRenderedPageBreak/>
        <w:t>Hinweise nach der EU-Datenschutz-Grundverordnung (DSGVO)</w:t>
      </w:r>
    </w:p>
    <w:p w:rsidR="00397A53" w:rsidRPr="00397A53" w:rsidRDefault="00397A53" w:rsidP="00397A53">
      <w:pPr>
        <w:spacing w:after="0" w:line="240" w:lineRule="auto"/>
        <w:ind w:right="1" w:hanging="24"/>
        <w:rPr>
          <w:rFonts w:ascii="Arial" w:eastAsia="Calibri" w:hAnsi="Arial" w:cs="Arial"/>
          <w:sz w:val="21"/>
          <w:szCs w:val="21"/>
        </w:rPr>
      </w:pPr>
      <w:r w:rsidRPr="00397A53">
        <w:rPr>
          <w:rFonts w:ascii="Arial" w:eastAsia="Calibri" w:hAnsi="Arial" w:cs="Arial"/>
          <w:sz w:val="21"/>
          <w:szCs w:val="21"/>
        </w:rPr>
        <w:t xml:space="preserve">Die im Antrag genannten Daten werden an die Stadt Aschaffenburg übermittelt und gespeichert. Die Stadt Aschaffenburg erhebt bzw. verarbeitet Ihre personenbezogenen Daten ausschließlich aufgrund von gesetzlichen Vorgaben oder ggf. mit Ihrer Einwilligung. </w:t>
      </w:r>
    </w:p>
    <w:p w:rsidR="00397A53" w:rsidRPr="00397A53" w:rsidRDefault="00397A53" w:rsidP="00397A53">
      <w:pPr>
        <w:spacing w:after="0" w:line="240" w:lineRule="auto"/>
        <w:ind w:right="1" w:hanging="24"/>
        <w:rPr>
          <w:rFonts w:ascii="Arial" w:eastAsia="Calibri" w:hAnsi="Arial" w:cs="Arial"/>
          <w:sz w:val="21"/>
          <w:szCs w:val="21"/>
        </w:rPr>
      </w:pPr>
    </w:p>
    <w:p w:rsidR="00397A53" w:rsidRPr="00397A53" w:rsidRDefault="00397A53" w:rsidP="00397A53">
      <w:pPr>
        <w:spacing w:after="0"/>
        <w:ind w:right="1" w:hanging="24"/>
        <w:rPr>
          <w:rFonts w:ascii="Arial" w:eastAsia="Arial" w:hAnsi="Arial" w:cs="Arial"/>
          <w:b/>
          <w:sz w:val="21"/>
          <w:szCs w:val="21"/>
          <w:lang w:eastAsia="de-DE"/>
        </w:rPr>
      </w:pPr>
      <w:r w:rsidRPr="00397A53">
        <w:rPr>
          <w:rFonts w:ascii="Arial" w:eastAsia="Tahoma" w:hAnsi="Arial" w:cs="Arial"/>
          <w:b/>
          <w:sz w:val="21"/>
          <w:szCs w:val="21"/>
          <w:lang w:eastAsia="de-DE"/>
        </w:rPr>
        <w:t>Zweck der Datenverarbeitung</w:t>
      </w: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Die Verarbeitung der erhobenen Daten dient allein zur Bearbeitung Ihres Antrages.</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b/>
          <w:sz w:val="21"/>
          <w:szCs w:val="21"/>
          <w:lang w:eastAsia="de-DE"/>
        </w:rPr>
        <w:t>Dauer der Speicherung</w:t>
      </w:r>
      <w:r w:rsidRPr="00397A53">
        <w:rPr>
          <w:rFonts w:ascii="Arial" w:eastAsia="Arial" w:hAnsi="Arial" w:cs="Arial"/>
          <w:b/>
          <w:sz w:val="21"/>
          <w:szCs w:val="21"/>
          <w:lang w:eastAsia="de-DE"/>
        </w:rPr>
        <w:br/>
      </w:r>
      <w:r w:rsidRPr="00397A53">
        <w:rPr>
          <w:rFonts w:ascii="Arial" w:eastAsia="Arial" w:hAnsi="Arial" w:cs="Arial"/>
          <w:sz w:val="21"/>
          <w:szCs w:val="21"/>
          <w:lang w:eastAsia="de-DE"/>
        </w:rPr>
        <w:t>Die Daten werden gelöscht, sobald sie für die Erreichung des Zweckes ihrer Erhebung nicht mehr erforderlich sind. Wird auf Grund der Antragsstellung ein Verwaltungsvorgang eingeleitet, gelten die gesetzlichen Aufbewahrungsfristen für die jeweilige Aufgabenerfüllung.</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b/>
          <w:sz w:val="21"/>
          <w:szCs w:val="21"/>
          <w:lang w:eastAsia="de-DE"/>
        </w:rPr>
        <w:t>Widerspruchs- und Beseitigungsmöglichkeit</w:t>
      </w:r>
      <w:r w:rsidRPr="00397A53">
        <w:rPr>
          <w:rFonts w:ascii="Arial" w:eastAsia="Arial" w:hAnsi="Arial" w:cs="Arial"/>
          <w:b/>
          <w:sz w:val="21"/>
          <w:szCs w:val="21"/>
          <w:lang w:eastAsia="de-DE"/>
        </w:rPr>
        <w:br/>
      </w:r>
      <w:r w:rsidRPr="00397A53">
        <w:rPr>
          <w:rFonts w:ascii="Arial" w:eastAsia="Arial" w:hAnsi="Arial" w:cs="Arial"/>
          <w:sz w:val="21"/>
          <w:szCs w:val="21"/>
          <w:lang w:eastAsia="de-DE"/>
        </w:rPr>
        <w:t>Werden Ihre personenbezogenen Daten verarbeitet, so haben Sie das Recht, Auskunft über die zu Ihrer Person gespeicherten Daten zu erhalten (Art. 15 DSGVO). Sollten unrichtige personen</w:t>
      </w:r>
      <w:r>
        <w:rPr>
          <w:rFonts w:ascii="Arial" w:eastAsia="Arial" w:hAnsi="Arial" w:cs="Arial"/>
          <w:sz w:val="21"/>
          <w:szCs w:val="21"/>
          <w:lang w:eastAsia="de-DE"/>
        </w:rPr>
        <w:softHyphen/>
      </w:r>
      <w:r w:rsidRPr="00397A53">
        <w:rPr>
          <w:rFonts w:ascii="Arial" w:eastAsia="Arial" w:hAnsi="Arial" w:cs="Arial"/>
          <w:sz w:val="21"/>
          <w:szCs w:val="21"/>
          <w:lang w:eastAsia="de-DE"/>
        </w:rPr>
        <w:t>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Wenn Sie in die Datenverarbeitung eingewilligt haben oder ein Vertrag zur Datenverarbeitung be</w:t>
      </w:r>
      <w:r w:rsidRPr="00397A53">
        <w:rPr>
          <w:rFonts w:ascii="Arial" w:eastAsia="Arial" w:hAnsi="Arial" w:cs="Arial"/>
          <w:sz w:val="21"/>
          <w:szCs w:val="21"/>
          <w:lang w:eastAsia="de-DE"/>
        </w:rPr>
        <w:softHyphen/>
        <w:t>steht und die Datenverarbeitung mithilfe automatisierter Verfahren durchgeführt wird, steht Ihnen gegebenenfalls ein Recht auf Datenübertragbarkeit zu (Art. 20 DSGVO).</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Sollten Sie von Ihren oben genannten Rechten Gebrauch machen, prüft die Stadt Aschaffenburg zunächst, ob die gesetzlichen Voraussetzungen hierfür erfüllt sind.</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Weiterhin besteht ein Beschwerderecht beim Bayerischen Landesbeauftragten für den Daten</w:t>
      </w:r>
      <w:r>
        <w:rPr>
          <w:rFonts w:ascii="Arial" w:eastAsia="Arial" w:hAnsi="Arial" w:cs="Arial"/>
          <w:sz w:val="21"/>
          <w:szCs w:val="21"/>
          <w:lang w:eastAsia="de-DE"/>
        </w:rPr>
        <w:softHyphen/>
      </w:r>
      <w:r w:rsidRPr="00397A53">
        <w:rPr>
          <w:rFonts w:ascii="Arial" w:eastAsia="Arial" w:hAnsi="Arial" w:cs="Arial"/>
          <w:sz w:val="21"/>
          <w:szCs w:val="21"/>
          <w:lang w:eastAsia="de-DE"/>
        </w:rPr>
        <w:t>schutz.</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49"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Sie können die Einwilligung zur Verarbeitung Ihrer Daten jederzeit für die Zukunft widerrufen. In einem solchen Fall kann die Antragsbearbeitung nicht fortgeführt werden. Die Rechtmäßigkeit der aufgrund der Einwilligung bis zum Widerruf erfolgten Datenverarbeitung wird durch diesen nicht be</w:t>
      </w:r>
      <w:r w:rsidRPr="00397A53">
        <w:rPr>
          <w:rFonts w:ascii="Arial" w:eastAsia="Arial" w:hAnsi="Arial" w:cs="Arial"/>
          <w:sz w:val="21"/>
          <w:szCs w:val="21"/>
          <w:lang w:eastAsia="de-DE"/>
        </w:rPr>
        <w:softHyphen/>
        <w:t>rührt.</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Der Widerruf ist zu richten an die Stadt Aschaffenburg, Stadtplanungsamt, Dalbergstr. 15, 63739 Aschaffenburg, stadtplanungsamt@aschaffenburg.de</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ind w:right="1" w:hanging="24"/>
        <w:rPr>
          <w:rFonts w:ascii="Arial" w:eastAsia="Arial" w:hAnsi="Arial" w:cs="Arial"/>
          <w:b/>
          <w:sz w:val="21"/>
          <w:szCs w:val="21"/>
          <w:lang w:eastAsia="de-DE"/>
        </w:rPr>
      </w:pPr>
      <w:r w:rsidRPr="00397A53">
        <w:rPr>
          <w:rFonts w:ascii="Arial" w:eastAsia="Tahoma" w:hAnsi="Arial" w:cs="Arial"/>
          <w:b/>
          <w:sz w:val="21"/>
          <w:szCs w:val="21"/>
          <w:lang w:eastAsia="de-DE"/>
        </w:rPr>
        <w:t>Für die Verarbeitung der Daten ist verantwortlich:</w:t>
      </w:r>
    </w:p>
    <w:p w:rsidR="00397A53" w:rsidRPr="00397A53" w:rsidRDefault="00397A53" w:rsidP="00397A53">
      <w:pPr>
        <w:spacing w:after="0"/>
        <w:ind w:right="1" w:hanging="24"/>
        <w:rPr>
          <w:rFonts w:ascii="Arial" w:eastAsia="Arial" w:hAnsi="Arial" w:cs="Arial"/>
          <w:sz w:val="21"/>
          <w:szCs w:val="21"/>
          <w:lang w:eastAsia="de-DE"/>
        </w:rPr>
      </w:pPr>
      <w:r w:rsidRPr="00397A53">
        <w:rPr>
          <w:rFonts w:ascii="Arial" w:eastAsia="Arial" w:hAnsi="Arial" w:cs="Arial"/>
          <w:sz w:val="21"/>
          <w:szCs w:val="21"/>
          <w:lang w:eastAsia="de-DE"/>
        </w:rPr>
        <w:t xml:space="preserve">Stadt Aschaffenburg, Stadtplanungsamt, Dalbergstr. 15, 63739 Aschaffenburg, </w:t>
      </w:r>
    </w:p>
    <w:p w:rsidR="00397A53" w:rsidRPr="00397A53" w:rsidRDefault="00397A53" w:rsidP="00397A53">
      <w:pPr>
        <w:spacing w:after="0"/>
        <w:rPr>
          <w:rFonts w:ascii="Arial" w:eastAsia="Arial" w:hAnsi="Arial" w:cs="Arial"/>
          <w:sz w:val="21"/>
          <w:szCs w:val="21"/>
          <w:lang w:eastAsia="de-DE"/>
        </w:rPr>
      </w:pPr>
      <w:r w:rsidRPr="00397A53">
        <w:rPr>
          <w:rFonts w:ascii="Arial" w:eastAsia="Arial" w:hAnsi="Arial" w:cs="Arial"/>
          <w:sz w:val="21"/>
          <w:szCs w:val="21"/>
          <w:lang w:eastAsia="de-DE"/>
        </w:rPr>
        <w:t>stadtplanungs</w:t>
      </w:r>
      <w:r w:rsidRPr="00397A53">
        <w:rPr>
          <w:rFonts w:ascii="Arial" w:eastAsia="Arial" w:hAnsi="Arial" w:cs="Arial"/>
          <w:sz w:val="21"/>
          <w:szCs w:val="21"/>
          <w:lang w:eastAsia="de-DE"/>
        </w:rPr>
        <w:softHyphen/>
        <w:t>amt@aschaffenburg.de</w:t>
      </w:r>
      <w:r w:rsidRPr="00397A53">
        <w:rPr>
          <w:rFonts w:ascii="Arial" w:eastAsia="Tahoma" w:hAnsi="Arial" w:cs="Arial"/>
          <w:sz w:val="21"/>
          <w:szCs w:val="21"/>
          <w:lang w:eastAsia="de-DE"/>
        </w:rPr>
        <w:t xml:space="preserve"> </w:t>
      </w:r>
    </w:p>
    <w:p w:rsidR="00397A53" w:rsidRPr="00397A53" w:rsidRDefault="00397A53" w:rsidP="00397A53">
      <w:pPr>
        <w:spacing w:after="0"/>
        <w:ind w:right="1" w:hanging="24"/>
        <w:rPr>
          <w:rFonts w:ascii="Arial" w:eastAsia="Tahoma" w:hAnsi="Arial" w:cs="Arial"/>
          <w:sz w:val="21"/>
          <w:szCs w:val="21"/>
          <w:lang w:eastAsia="de-DE"/>
        </w:rPr>
      </w:pPr>
    </w:p>
    <w:p w:rsidR="00397A53" w:rsidRPr="00397A53" w:rsidRDefault="00397A53" w:rsidP="00397A53">
      <w:pPr>
        <w:spacing w:after="0"/>
        <w:ind w:right="1" w:hanging="24"/>
        <w:rPr>
          <w:rFonts w:ascii="Arial" w:eastAsia="Arial" w:hAnsi="Arial" w:cs="Arial"/>
          <w:b/>
          <w:sz w:val="21"/>
          <w:szCs w:val="21"/>
          <w:lang w:eastAsia="de-DE"/>
        </w:rPr>
      </w:pPr>
      <w:r w:rsidRPr="00397A53">
        <w:rPr>
          <w:rFonts w:ascii="Arial" w:eastAsia="Tahoma" w:hAnsi="Arial" w:cs="Arial"/>
          <w:b/>
          <w:sz w:val="21"/>
          <w:szCs w:val="21"/>
          <w:lang w:eastAsia="de-DE"/>
        </w:rPr>
        <w:t>Kontaktdaten unseres behördlichen Datenschutzbeauftragten:</w:t>
      </w: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 xml:space="preserve">Stadt Aschaffenburg, Stadtplanungsamt, Dalbergstr. 15, 63739 Aschaffenburg datenschutz@aschaffenburg.de </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Alternativ erhalten Sie auch von Ihrem zuständigen Sachbearbeiter Informationen.</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ind w:right="1" w:hanging="24"/>
        <w:rPr>
          <w:rFonts w:ascii="Arial" w:eastAsia="Arial" w:hAnsi="Arial" w:cs="Arial"/>
          <w:b/>
          <w:sz w:val="21"/>
          <w:szCs w:val="21"/>
          <w:lang w:eastAsia="de-DE"/>
        </w:rPr>
      </w:pPr>
      <w:r w:rsidRPr="00397A53">
        <w:rPr>
          <w:rFonts w:ascii="Arial" w:eastAsia="Tahoma" w:hAnsi="Arial" w:cs="Arial"/>
          <w:b/>
          <w:sz w:val="21"/>
          <w:szCs w:val="21"/>
          <w:lang w:eastAsia="de-DE"/>
        </w:rPr>
        <w:t>Bayerischer Landesbeauftragter für den Datenschutz:</w:t>
      </w: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Wagmüllerstraße 18, 80538 München, poststelle@datenschutz-bayern.de ,</w:t>
      </w:r>
    </w:p>
    <w:p w:rsid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Tel. 089 212672-0</w:t>
      </w:r>
    </w:p>
    <w:p w:rsidR="00397A53" w:rsidRDefault="00397A53" w:rsidP="00397A53">
      <w:pPr>
        <w:spacing w:after="0" w:line="250" w:lineRule="auto"/>
        <w:ind w:right="1" w:hanging="24"/>
        <w:rPr>
          <w:rFonts w:ascii="Arial" w:eastAsia="Arial" w:hAnsi="Arial" w:cs="Arial"/>
          <w:sz w:val="21"/>
          <w:szCs w:val="21"/>
          <w:lang w:eastAsia="de-DE"/>
        </w:rPr>
      </w:pPr>
    </w:p>
    <w:p w:rsidR="00397A53" w:rsidRDefault="00397A53" w:rsidP="00397A53">
      <w:pPr>
        <w:spacing w:after="0" w:line="250" w:lineRule="auto"/>
        <w:ind w:right="1" w:hanging="24"/>
        <w:rPr>
          <w:rFonts w:ascii="Arial" w:eastAsia="Arial" w:hAnsi="Arial" w:cs="Arial"/>
          <w:sz w:val="21"/>
          <w:szCs w:val="21"/>
          <w:lang w:eastAsia="de-DE"/>
        </w:rPr>
      </w:pPr>
    </w:p>
    <w:p w:rsidR="007802C0" w:rsidRPr="00D63813" w:rsidRDefault="00397A53" w:rsidP="00397A53">
      <w:pPr>
        <w:spacing w:after="0" w:line="250" w:lineRule="auto"/>
        <w:ind w:right="1" w:hanging="24"/>
      </w:pPr>
      <w:r w:rsidRPr="00397A53">
        <w:rPr>
          <w:rFonts w:ascii="Arial" w:eastAsia="Arial" w:hAnsi="Arial" w:cs="Arial"/>
          <w:sz w:val="21"/>
          <w:szCs w:val="21"/>
          <w:lang w:eastAsia="de-DE"/>
        </w:rPr>
        <w:t>Stand: 06.08.2018</w:t>
      </w:r>
    </w:p>
    <w:sectPr w:rsidR="007802C0" w:rsidRPr="00D63813" w:rsidSect="00CC1D09">
      <w:footerReference w:type="default" r:id="rId12"/>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87" w:rsidRDefault="00A15087" w:rsidP="00CC1D09">
      <w:pPr>
        <w:spacing w:after="0" w:line="240" w:lineRule="auto"/>
      </w:pPr>
      <w:r>
        <w:separator/>
      </w:r>
    </w:p>
  </w:endnote>
  <w:endnote w:type="continuationSeparator" w:id="0">
    <w:p w:rsidR="00A15087" w:rsidRDefault="00A15087" w:rsidP="00CC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C3" w:rsidRPr="002145C3" w:rsidRDefault="002145C3" w:rsidP="002145C3">
    <w:pPr>
      <w:pStyle w:val="Fuzeile"/>
      <w:jc w:val="center"/>
      <w:rPr>
        <w:rFonts w:ascii="Arial" w:hAnsi="Arial" w:cs="Arial"/>
        <w:sz w:val="18"/>
        <w:szCs w:val="18"/>
      </w:rPr>
    </w:pPr>
    <w:r w:rsidRPr="002145C3">
      <w:rPr>
        <w:rFonts w:ascii="Arial" w:hAnsi="Arial" w:cs="Arial"/>
        <w:sz w:val="18"/>
        <w:szCs w:val="18"/>
      </w:rPr>
      <w:t xml:space="preserve">Seite </w:t>
    </w:r>
    <w:r w:rsidRPr="002145C3">
      <w:rPr>
        <w:rFonts w:ascii="Arial" w:hAnsi="Arial" w:cs="Arial"/>
        <w:bCs/>
        <w:sz w:val="18"/>
        <w:szCs w:val="18"/>
      </w:rPr>
      <w:fldChar w:fldCharType="begin"/>
    </w:r>
    <w:r w:rsidRPr="002145C3">
      <w:rPr>
        <w:rFonts w:ascii="Arial" w:hAnsi="Arial" w:cs="Arial"/>
        <w:bCs/>
        <w:sz w:val="18"/>
        <w:szCs w:val="18"/>
      </w:rPr>
      <w:instrText>PAGE  \* Arabic  \* MERGEFORMAT</w:instrText>
    </w:r>
    <w:r w:rsidRPr="002145C3">
      <w:rPr>
        <w:rFonts w:ascii="Arial" w:hAnsi="Arial" w:cs="Arial"/>
        <w:bCs/>
        <w:sz w:val="18"/>
        <w:szCs w:val="18"/>
      </w:rPr>
      <w:fldChar w:fldCharType="separate"/>
    </w:r>
    <w:r w:rsidR="00A15087">
      <w:rPr>
        <w:rFonts w:ascii="Arial" w:hAnsi="Arial" w:cs="Arial"/>
        <w:bCs/>
        <w:noProof/>
        <w:sz w:val="18"/>
        <w:szCs w:val="18"/>
      </w:rPr>
      <w:t>5</w:t>
    </w:r>
    <w:r w:rsidRPr="002145C3">
      <w:rPr>
        <w:rFonts w:ascii="Arial" w:hAnsi="Arial" w:cs="Arial"/>
        <w:bCs/>
        <w:sz w:val="18"/>
        <w:szCs w:val="18"/>
      </w:rPr>
      <w:fldChar w:fldCharType="end"/>
    </w:r>
    <w:r w:rsidRPr="002145C3">
      <w:rPr>
        <w:rFonts w:ascii="Arial" w:hAnsi="Arial" w:cs="Arial"/>
        <w:sz w:val="18"/>
        <w:szCs w:val="18"/>
      </w:rPr>
      <w:t xml:space="preserve"> von </w:t>
    </w:r>
    <w:r w:rsidRPr="002145C3">
      <w:rPr>
        <w:rFonts w:ascii="Arial" w:hAnsi="Arial" w:cs="Arial"/>
        <w:bCs/>
        <w:sz w:val="18"/>
        <w:szCs w:val="18"/>
      </w:rPr>
      <w:fldChar w:fldCharType="begin"/>
    </w:r>
    <w:r w:rsidRPr="002145C3">
      <w:rPr>
        <w:rFonts w:ascii="Arial" w:hAnsi="Arial" w:cs="Arial"/>
        <w:bCs/>
        <w:sz w:val="18"/>
        <w:szCs w:val="18"/>
      </w:rPr>
      <w:instrText>NUMPAGES  \* Arabic  \* MERGEFORMAT</w:instrText>
    </w:r>
    <w:r w:rsidRPr="002145C3">
      <w:rPr>
        <w:rFonts w:ascii="Arial" w:hAnsi="Arial" w:cs="Arial"/>
        <w:bCs/>
        <w:sz w:val="18"/>
        <w:szCs w:val="18"/>
      </w:rPr>
      <w:fldChar w:fldCharType="separate"/>
    </w:r>
    <w:r w:rsidR="00A15087">
      <w:rPr>
        <w:rFonts w:ascii="Arial" w:hAnsi="Arial" w:cs="Arial"/>
        <w:bCs/>
        <w:noProof/>
        <w:sz w:val="18"/>
        <w:szCs w:val="18"/>
      </w:rPr>
      <w:t>5</w:t>
    </w:r>
    <w:r w:rsidRPr="002145C3">
      <w:rPr>
        <w:rFonts w:ascii="Arial" w:hAnsi="Arial" w:cs="Arial"/>
        <w:bCs/>
        <w:sz w:val="18"/>
        <w:szCs w:val="18"/>
      </w:rPr>
      <w:fldChar w:fldCharType="end"/>
    </w:r>
  </w:p>
  <w:p w:rsidR="00CC1D09" w:rsidRPr="00CC1D09" w:rsidRDefault="00CC1D09" w:rsidP="00CC1D09">
    <w:pPr>
      <w:pStyle w:val="Fuzeil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87" w:rsidRDefault="00A15087" w:rsidP="00CC1D09">
      <w:pPr>
        <w:spacing w:after="0" w:line="240" w:lineRule="auto"/>
      </w:pPr>
      <w:r>
        <w:separator/>
      </w:r>
    </w:p>
  </w:footnote>
  <w:footnote w:type="continuationSeparator" w:id="0">
    <w:p w:rsidR="00A15087" w:rsidRDefault="00A15087" w:rsidP="00CC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B052F"/>
    <w:multiLevelType w:val="hybridMultilevel"/>
    <w:tmpl w:val="381AA6E4"/>
    <w:lvl w:ilvl="0" w:tplc="04070001">
      <w:start w:val="1"/>
      <w:numFmt w:val="bullet"/>
      <w:lvlText w:val=""/>
      <w:lvlJc w:val="left"/>
      <w:pPr>
        <w:ind w:left="725" w:hanging="360"/>
      </w:pPr>
      <w:rPr>
        <w:rFonts w:ascii="Symbol" w:hAnsi="Symbol" w:hint="default"/>
      </w:rPr>
    </w:lvl>
    <w:lvl w:ilvl="1" w:tplc="04070003" w:tentative="1">
      <w:start w:val="1"/>
      <w:numFmt w:val="bullet"/>
      <w:lvlText w:val="o"/>
      <w:lvlJc w:val="left"/>
      <w:pPr>
        <w:ind w:left="1445" w:hanging="360"/>
      </w:pPr>
      <w:rPr>
        <w:rFonts w:ascii="Courier New" w:hAnsi="Courier New" w:cs="Courier New" w:hint="default"/>
      </w:rPr>
    </w:lvl>
    <w:lvl w:ilvl="2" w:tplc="04070005" w:tentative="1">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1" w15:restartNumberingAfterBreak="0">
    <w:nsid w:val="69204758"/>
    <w:multiLevelType w:val="hybridMultilevel"/>
    <w:tmpl w:val="6B76F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attachedTemplate r:id="rId1"/>
  <w:revisionView w:inkAnnotation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87"/>
    <w:rsid w:val="000076A5"/>
    <w:rsid w:val="00030E42"/>
    <w:rsid w:val="000828ED"/>
    <w:rsid w:val="00085E3B"/>
    <w:rsid w:val="000C2AAE"/>
    <w:rsid w:val="000F0904"/>
    <w:rsid w:val="00101A27"/>
    <w:rsid w:val="001203D4"/>
    <w:rsid w:val="00125B91"/>
    <w:rsid w:val="0013546A"/>
    <w:rsid w:val="00164D5D"/>
    <w:rsid w:val="00190141"/>
    <w:rsid w:val="001F76B3"/>
    <w:rsid w:val="00212AEE"/>
    <w:rsid w:val="002145C3"/>
    <w:rsid w:val="00246062"/>
    <w:rsid w:val="002B6197"/>
    <w:rsid w:val="003304F2"/>
    <w:rsid w:val="00337F7D"/>
    <w:rsid w:val="00397A53"/>
    <w:rsid w:val="003A4B58"/>
    <w:rsid w:val="003D4D5B"/>
    <w:rsid w:val="00422C9E"/>
    <w:rsid w:val="004A38F4"/>
    <w:rsid w:val="00573F2D"/>
    <w:rsid w:val="005979C7"/>
    <w:rsid w:val="005E338F"/>
    <w:rsid w:val="00602FC2"/>
    <w:rsid w:val="00611EC3"/>
    <w:rsid w:val="006535F8"/>
    <w:rsid w:val="006938BD"/>
    <w:rsid w:val="00727FB6"/>
    <w:rsid w:val="00730690"/>
    <w:rsid w:val="00741D69"/>
    <w:rsid w:val="00743DAC"/>
    <w:rsid w:val="00751D95"/>
    <w:rsid w:val="007647BA"/>
    <w:rsid w:val="007802C0"/>
    <w:rsid w:val="00780694"/>
    <w:rsid w:val="00784678"/>
    <w:rsid w:val="00823456"/>
    <w:rsid w:val="00827B3E"/>
    <w:rsid w:val="00903458"/>
    <w:rsid w:val="00911F0A"/>
    <w:rsid w:val="00975E4E"/>
    <w:rsid w:val="009B6A05"/>
    <w:rsid w:val="009E3645"/>
    <w:rsid w:val="00A15087"/>
    <w:rsid w:val="00A15092"/>
    <w:rsid w:val="00A655F8"/>
    <w:rsid w:val="00A90BB8"/>
    <w:rsid w:val="00AC448D"/>
    <w:rsid w:val="00AE2848"/>
    <w:rsid w:val="00B01068"/>
    <w:rsid w:val="00C82777"/>
    <w:rsid w:val="00CA7508"/>
    <w:rsid w:val="00CC1D09"/>
    <w:rsid w:val="00CC7EE8"/>
    <w:rsid w:val="00D63813"/>
    <w:rsid w:val="00D65400"/>
    <w:rsid w:val="00D66237"/>
    <w:rsid w:val="00D725A9"/>
    <w:rsid w:val="00D9245E"/>
    <w:rsid w:val="00DA35D6"/>
    <w:rsid w:val="00DC1B2D"/>
    <w:rsid w:val="00DD605E"/>
    <w:rsid w:val="00E22C39"/>
    <w:rsid w:val="00E43F3C"/>
    <w:rsid w:val="00E43F9B"/>
    <w:rsid w:val="00E57B94"/>
    <w:rsid w:val="00FD5EED"/>
    <w:rsid w:val="00FF6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652D58-7E87-4033-AD5E-B872591E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C1B2D"/>
    <w:rPr>
      <w:color w:val="808080"/>
    </w:rPr>
  </w:style>
  <w:style w:type="paragraph" w:styleId="Sprechblasentext">
    <w:name w:val="Balloon Text"/>
    <w:basedOn w:val="Standard"/>
    <w:link w:val="SprechblasentextZchn"/>
    <w:uiPriority w:val="99"/>
    <w:semiHidden/>
    <w:unhideWhenUsed/>
    <w:rsid w:val="006938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8BD"/>
    <w:rPr>
      <w:rFonts w:ascii="Segoe UI" w:hAnsi="Segoe UI" w:cs="Segoe UI"/>
      <w:sz w:val="18"/>
      <w:szCs w:val="18"/>
    </w:rPr>
  </w:style>
  <w:style w:type="paragraph" w:styleId="Kopfzeile">
    <w:name w:val="header"/>
    <w:basedOn w:val="Standard"/>
    <w:link w:val="KopfzeileZchn"/>
    <w:uiPriority w:val="99"/>
    <w:unhideWhenUsed/>
    <w:rsid w:val="00CC1D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D09"/>
  </w:style>
  <w:style w:type="paragraph" w:styleId="Fuzeile">
    <w:name w:val="footer"/>
    <w:basedOn w:val="Standard"/>
    <w:link w:val="FuzeileZchn"/>
    <w:uiPriority w:val="99"/>
    <w:unhideWhenUsed/>
    <w:rsid w:val="00CC1D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D09"/>
  </w:style>
  <w:style w:type="paragraph" w:styleId="Listenabsatz">
    <w:name w:val="List Paragraph"/>
    <w:basedOn w:val="Standard"/>
    <w:uiPriority w:val="34"/>
    <w:qFormat/>
    <w:rsid w:val="0008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10552">
      <w:bodyDiv w:val="1"/>
      <w:marLeft w:val="0"/>
      <w:marRight w:val="0"/>
      <w:marTop w:val="0"/>
      <w:marBottom w:val="0"/>
      <w:divBdr>
        <w:top w:val="none" w:sz="0" w:space="0" w:color="auto"/>
        <w:left w:val="none" w:sz="0" w:space="0" w:color="auto"/>
        <w:bottom w:val="none" w:sz="0" w:space="0" w:color="auto"/>
        <w:right w:val="none" w:sz="0" w:space="0" w:color="auto"/>
      </w:divBdr>
      <w:divsChild>
        <w:div w:id="359009722">
          <w:marLeft w:val="0"/>
          <w:marRight w:val="0"/>
          <w:marTop w:val="0"/>
          <w:marBottom w:val="0"/>
          <w:divBdr>
            <w:top w:val="none" w:sz="0" w:space="0" w:color="auto"/>
            <w:left w:val="none" w:sz="0" w:space="0" w:color="auto"/>
            <w:bottom w:val="none" w:sz="0" w:space="0" w:color="auto"/>
            <w:right w:val="none" w:sz="0" w:space="0" w:color="auto"/>
          </w:divBdr>
        </w:div>
        <w:div w:id="771780973">
          <w:marLeft w:val="0"/>
          <w:marRight w:val="0"/>
          <w:marTop w:val="0"/>
          <w:marBottom w:val="0"/>
          <w:divBdr>
            <w:top w:val="none" w:sz="0" w:space="0" w:color="auto"/>
            <w:left w:val="none" w:sz="0" w:space="0" w:color="auto"/>
            <w:bottom w:val="none" w:sz="0" w:space="0" w:color="auto"/>
            <w:right w:val="none" w:sz="0" w:space="0" w:color="auto"/>
          </w:divBdr>
        </w:div>
        <w:div w:id="435827191">
          <w:marLeft w:val="0"/>
          <w:marRight w:val="0"/>
          <w:marTop w:val="0"/>
          <w:marBottom w:val="0"/>
          <w:divBdr>
            <w:top w:val="none" w:sz="0" w:space="0" w:color="auto"/>
            <w:left w:val="none" w:sz="0" w:space="0" w:color="auto"/>
            <w:bottom w:val="none" w:sz="0" w:space="0" w:color="auto"/>
            <w:right w:val="none" w:sz="0" w:space="0" w:color="auto"/>
          </w:divBdr>
        </w:div>
        <w:div w:id="1693190645">
          <w:marLeft w:val="0"/>
          <w:marRight w:val="0"/>
          <w:marTop w:val="0"/>
          <w:marBottom w:val="0"/>
          <w:divBdr>
            <w:top w:val="none" w:sz="0" w:space="0" w:color="auto"/>
            <w:left w:val="none" w:sz="0" w:space="0" w:color="auto"/>
            <w:bottom w:val="none" w:sz="0" w:space="0" w:color="auto"/>
            <w:right w:val="none" w:sz="0" w:space="0" w:color="auto"/>
          </w:divBdr>
        </w:div>
        <w:div w:id="279580061">
          <w:marLeft w:val="0"/>
          <w:marRight w:val="0"/>
          <w:marTop w:val="0"/>
          <w:marBottom w:val="0"/>
          <w:divBdr>
            <w:top w:val="none" w:sz="0" w:space="0" w:color="auto"/>
            <w:left w:val="none" w:sz="0" w:space="0" w:color="auto"/>
            <w:bottom w:val="none" w:sz="0" w:space="0" w:color="auto"/>
            <w:right w:val="none" w:sz="0" w:space="0" w:color="auto"/>
          </w:divBdr>
        </w:div>
        <w:div w:id="1129396569">
          <w:marLeft w:val="0"/>
          <w:marRight w:val="0"/>
          <w:marTop w:val="0"/>
          <w:marBottom w:val="0"/>
          <w:divBdr>
            <w:top w:val="none" w:sz="0" w:space="0" w:color="auto"/>
            <w:left w:val="none" w:sz="0" w:space="0" w:color="auto"/>
            <w:bottom w:val="none" w:sz="0" w:space="0" w:color="auto"/>
            <w:right w:val="none" w:sz="0" w:space="0" w:color="auto"/>
          </w:divBdr>
        </w:div>
        <w:div w:id="840510282">
          <w:marLeft w:val="0"/>
          <w:marRight w:val="0"/>
          <w:marTop w:val="0"/>
          <w:marBottom w:val="0"/>
          <w:divBdr>
            <w:top w:val="none" w:sz="0" w:space="0" w:color="auto"/>
            <w:left w:val="none" w:sz="0" w:space="0" w:color="auto"/>
            <w:bottom w:val="none" w:sz="0" w:space="0" w:color="auto"/>
            <w:right w:val="none" w:sz="0" w:space="0" w:color="auto"/>
          </w:divBdr>
        </w:div>
        <w:div w:id="133610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lf.keller\Desktop\2018-08-09%20Antrag%20AZ%20als%20Formular%20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406E878E094E96B2C28BBCE087BA9B"/>
        <w:category>
          <w:name w:val="Allgemein"/>
          <w:gallery w:val="placeholder"/>
        </w:category>
        <w:types>
          <w:type w:val="bbPlcHdr"/>
        </w:types>
        <w:behaviors>
          <w:behavior w:val="content"/>
        </w:behaviors>
        <w:guid w:val="{537FAFD2-34EE-4DE1-A52D-F848419FE859}"/>
      </w:docPartPr>
      <w:docPartBody>
        <w:p w:rsidR="00000000" w:rsidRDefault="007321AE">
          <w:pPr>
            <w:pStyle w:val="9D406E878E094E96B2C28BBCE087BA9B"/>
          </w:pPr>
          <w:r w:rsidRPr="00161ABD">
            <w:rPr>
              <w:rStyle w:val="Platzhaltertext"/>
            </w:rPr>
            <w:t>Klicken Sie hier, um Text einzugeben.</w:t>
          </w:r>
        </w:p>
      </w:docPartBody>
    </w:docPart>
    <w:docPart>
      <w:docPartPr>
        <w:name w:val="3C84CE6A91CF42B5817002A38428C257"/>
        <w:category>
          <w:name w:val="Allgemein"/>
          <w:gallery w:val="placeholder"/>
        </w:category>
        <w:types>
          <w:type w:val="bbPlcHdr"/>
        </w:types>
        <w:behaviors>
          <w:behavior w:val="content"/>
        </w:behaviors>
        <w:guid w:val="{F0009FB8-3800-4A38-AA97-A068E4092796}"/>
      </w:docPartPr>
      <w:docPartBody>
        <w:p w:rsidR="00000000" w:rsidRDefault="007321AE">
          <w:pPr>
            <w:pStyle w:val="3C84CE6A91CF42B5817002A38428C257"/>
          </w:pPr>
          <w:r>
            <w:rPr>
              <w:rFonts w:ascii="Arial" w:eastAsia="Times New Roman" w:hAnsi="Arial" w:cs="Arial"/>
            </w:rPr>
            <w:t>Hier klicken</w:t>
          </w:r>
          <w:r w:rsidRPr="000C2AAE">
            <w:rPr>
              <w:rFonts w:ascii="Arial" w:eastAsia="Times New Roman" w:hAnsi="Arial" w:cs="Arial"/>
            </w:rPr>
            <w:t>, um Namen und Vorname</w:t>
          </w:r>
          <w:r>
            <w:rPr>
              <w:rFonts w:ascii="Arial" w:eastAsia="Times New Roman" w:hAnsi="Arial" w:cs="Arial"/>
            </w:rPr>
            <w:t>n</w:t>
          </w:r>
          <w:r w:rsidRPr="000C2AAE">
            <w:rPr>
              <w:rFonts w:ascii="Arial" w:eastAsia="Times New Roman" w:hAnsi="Arial" w:cs="Arial"/>
            </w:rPr>
            <w:t xml:space="preserve"> einzugeben</w:t>
          </w:r>
        </w:p>
      </w:docPartBody>
    </w:docPart>
    <w:docPart>
      <w:docPartPr>
        <w:name w:val="906F832441BC4D00A90072E796C667F8"/>
        <w:category>
          <w:name w:val="Allgemein"/>
          <w:gallery w:val="placeholder"/>
        </w:category>
        <w:types>
          <w:type w:val="bbPlcHdr"/>
        </w:types>
        <w:behaviors>
          <w:behavior w:val="content"/>
        </w:behaviors>
        <w:guid w:val="{CA12220C-ABF9-4FD0-BF30-1D5117B49690}"/>
      </w:docPartPr>
      <w:docPartBody>
        <w:p w:rsidR="00000000" w:rsidRDefault="007321AE">
          <w:pPr>
            <w:pStyle w:val="906F832441BC4D00A90072E796C667F8"/>
          </w:pPr>
          <w:r>
            <w:rPr>
              <w:rFonts w:ascii="Arial" w:eastAsia="Times New Roman" w:hAnsi="Arial" w:cs="Arial"/>
            </w:rPr>
            <w:t>Hier klicken</w:t>
          </w:r>
          <w:r w:rsidRPr="000C2AAE">
            <w:rPr>
              <w:rFonts w:ascii="Arial" w:eastAsia="Times New Roman" w:hAnsi="Arial" w:cs="Arial"/>
            </w:rPr>
            <w:t>, um Straße und Haus-Nr.</w:t>
          </w:r>
          <w:r>
            <w:rPr>
              <w:rFonts w:ascii="Arial" w:eastAsia="Times New Roman" w:hAnsi="Arial" w:cs="Arial"/>
            </w:rPr>
            <w:t xml:space="preserve"> </w:t>
          </w:r>
          <w:r w:rsidRPr="000C2AAE">
            <w:rPr>
              <w:rFonts w:ascii="Arial" w:eastAsia="Times New Roman" w:hAnsi="Arial" w:cs="Arial"/>
            </w:rPr>
            <w:t>einzugeben</w:t>
          </w:r>
        </w:p>
      </w:docPartBody>
    </w:docPart>
    <w:docPart>
      <w:docPartPr>
        <w:name w:val="032E3DA767E94F73A48E5D98AC67EB4D"/>
        <w:category>
          <w:name w:val="Allgemein"/>
          <w:gallery w:val="placeholder"/>
        </w:category>
        <w:types>
          <w:type w:val="bbPlcHdr"/>
        </w:types>
        <w:behaviors>
          <w:behavior w:val="content"/>
        </w:behaviors>
        <w:guid w:val="{7FBC926F-597D-45D0-A836-864C6CC5599E}"/>
      </w:docPartPr>
      <w:docPartBody>
        <w:p w:rsidR="00000000" w:rsidRDefault="007321AE">
          <w:pPr>
            <w:pStyle w:val="032E3DA767E94F73A48E5D98AC67EB4D"/>
          </w:pPr>
          <w:r>
            <w:rPr>
              <w:rStyle w:val="Platzhaltertext"/>
              <w:rFonts w:ascii="Arial" w:hAnsi="Arial" w:cs="Arial"/>
            </w:rPr>
            <w:t>Hier klicken,</w:t>
          </w:r>
          <w:r w:rsidRPr="000C2AAE">
            <w:rPr>
              <w:rStyle w:val="Platzhaltertext"/>
              <w:rFonts w:ascii="Arial" w:hAnsi="Arial" w:cs="Arial"/>
            </w:rPr>
            <w:t xml:space="preserve"> um PLZ und Ort einzugeben</w:t>
          </w:r>
        </w:p>
      </w:docPartBody>
    </w:docPart>
    <w:docPart>
      <w:docPartPr>
        <w:name w:val="15FF0B5BD9AE470E9DA7C6E21EBF6045"/>
        <w:category>
          <w:name w:val="Allgemein"/>
          <w:gallery w:val="placeholder"/>
        </w:category>
        <w:types>
          <w:type w:val="bbPlcHdr"/>
        </w:types>
        <w:behaviors>
          <w:behavior w:val="content"/>
        </w:behaviors>
        <w:guid w:val="{50045748-7904-4AD4-B082-C66968FDB47B}"/>
      </w:docPartPr>
      <w:docPartBody>
        <w:p w:rsidR="00000000" w:rsidRDefault="007321AE">
          <w:pPr>
            <w:pStyle w:val="15FF0B5BD9AE470E9DA7C6E21EBF6045"/>
          </w:pPr>
          <w:r>
            <w:rPr>
              <w:rFonts w:ascii="Arial" w:eastAsia="Times New Roman" w:hAnsi="Arial" w:cs="Arial"/>
            </w:rPr>
            <w:t>Hier klicken</w:t>
          </w:r>
        </w:p>
      </w:docPartBody>
    </w:docPart>
    <w:docPart>
      <w:docPartPr>
        <w:name w:val="EC3DA875C7DF4BACB518FC5F79F45593"/>
        <w:category>
          <w:name w:val="Allgemein"/>
          <w:gallery w:val="placeholder"/>
        </w:category>
        <w:types>
          <w:type w:val="bbPlcHdr"/>
        </w:types>
        <w:behaviors>
          <w:behavior w:val="content"/>
        </w:behaviors>
        <w:guid w:val="{C4D38F9D-4401-41F5-8712-FCCCE960916C}"/>
      </w:docPartPr>
      <w:docPartBody>
        <w:p w:rsidR="00000000" w:rsidRDefault="007321AE">
          <w:pPr>
            <w:pStyle w:val="EC3DA875C7DF4BACB518FC5F79F45593"/>
          </w:pPr>
          <w:r w:rsidRPr="00823456">
            <w:rPr>
              <w:rStyle w:val="Platzhaltertext"/>
              <w:rFonts w:ascii="Arial" w:hAnsi="Arial" w:cs="Arial"/>
            </w:rPr>
            <w:t>Hier klicken</w:t>
          </w:r>
        </w:p>
      </w:docPartBody>
    </w:docPart>
    <w:docPart>
      <w:docPartPr>
        <w:name w:val="46D99DFB21E4473E96A52915C6B0A292"/>
        <w:category>
          <w:name w:val="Allgemein"/>
          <w:gallery w:val="placeholder"/>
        </w:category>
        <w:types>
          <w:type w:val="bbPlcHdr"/>
        </w:types>
        <w:behaviors>
          <w:behavior w:val="content"/>
        </w:behaviors>
        <w:guid w:val="{6ED78791-1844-4FA1-A4C9-DFBD9BF23DF5}"/>
      </w:docPartPr>
      <w:docPartBody>
        <w:p w:rsidR="00000000" w:rsidRDefault="007321AE">
          <w:pPr>
            <w:pStyle w:val="46D99DFB21E4473E96A52915C6B0A292"/>
          </w:pPr>
          <w:r>
            <w:rPr>
              <w:rFonts w:ascii="Arial" w:eastAsia="Times New Roman" w:hAnsi="Arial" w:cs="Arial"/>
            </w:rPr>
            <w:t>Hier klicken</w:t>
          </w:r>
        </w:p>
      </w:docPartBody>
    </w:docPart>
    <w:docPart>
      <w:docPartPr>
        <w:name w:val="8DBF325883634035AB2699A86CCD8DA2"/>
        <w:category>
          <w:name w:val="Allgemein"/>
          <w:gallery w:val="placeholder"/>
        </w:category>
        <w:types>
          <w:type w:val="bbPlcHdr"/>
        </w:types>
        <w:behaviors>
          <w:behavior w:val="content"/>
        </w:behaviors>
        <w:guid w:val="{DA8E778D-9A16-42B4-8944-FA6C53B39A23}"/>
      </w:docPartPr>
      <w:docPartBody>
        <w:p w:rsidR="00000000" w:rsidRDefault="007321AE">
          <w:pPr>
            <w:pStyle w:val="8DBF325883634035AB2699A86CCD8DA2"/>
          </w:pPr>
          <w:r>
            <w:rPr>
              <w:rFonts w:ascii="Arial" w:eastAsia="Times New Roman" w:hAnsi="Arial" w:cs="Arial"/>
            </w:rPr>
            <w:t>Hier klicken</w:t>
          </w:r>
        </w:p>
      </w:docPartBody>
    </w:docPart>
    <w:docPart>
      <w:docPartPr>
        <w:name w:val="70B8FB1D38BC4158952FCBA169C18B17"/>
        <w:category>
          <w:name w:val="Allgemein"/>
          <w:gallery w:val="placeholder"/>
        </w:category>
        <w:types>
          <w:type w:val="bbPlcHdr"/>
        </w:types>
        <w:behaviors>
          <w:behavior w:val="content"/>
        </w:behaviors>
        <w:guid w:val="{F39CB797-9091-44D5-A6A5-1B005B6B78DC}"/>
      </w:docPartPr>
      <w:docPartBody>
        <w:p w:rsidR="00000000" w:rsidRDefault="007321AE">
          <w:pPr>
            <w:pStyle w:val="70B8FB1D38BC4158952FCBA169C18B17"/>
          </w:pPr>
          <w:r>
            <w:rPr>
              <w:rFonts w:ascii="Arial" w:eastAsia="Times New Roman" w:hAnsi="Arial" w:cs="Arial"/>
            </w:rPr>
            <w:t>Hier klicken</w:t>
          </w:r>
        </w:p>
      </w:docPartBody>
    </w:docPart>
    <w:docPart>
      <w:docPartPr>
        <w:name w:val="68AE76D91F6040ECB2644DC02285B7C8"/>
        <w:category>
          <w:name w:val="Allgemein"/>
          <w:gallery w:val="placeholder"/>
        </w:category>
        <w:types>
          <w:type w:val="bbPlcHdr"/>
        </w:types>
        <w:behaviors>
          <w:behavior w:val="content"/>
        </w:behaviors>
        <w:guid w:val="{A2A36910-FF67-4BA7-8275-12B3DDBC6231}"/>
      </w:docPartPr>
      <w:docPartBody>
        <w:p w:rsidR="00000000" w:rsidRDefault="007321AE">
          <w:pPr>
            <w:pStyle w:val="68AE76D91F6040ECB2644DC02285B7C8"/>
          </w:pPr>
          <w:r>
            <w:rPr>
              <w:rFonts w:ascii="Arial" w:eastAsia="Times New Roman" w:hAnsi="Arial" w:cs="Arial"/>
            </w:rPr>
            <w:t>Hier klicken</w:t>
          </w:r>
        </w:p>
      </w:docPartBody>
    </w:docPart>
    <w:docPart>
      <w:docPartPr>
        <w:name w:val="0BF2DB6D3F38417B872409B6A275242F"/>
        <w:category>
          <w:name w:val="Allgemein"/>
          <w:gallery w:val="placeholder"/>
        </w:category>
        <w:types>
          <w:type w:val="bbPlcHdr"/>
        </w:types>
        <w:behaviors>
          <w:behavior w:val="content"/>
        </w:behaviors>
        <w:guid w:val="{D507A3A6-230B-47D8-826B-EC13D603C952}"/>
      </w:docPartPr>
      <w:docPartBody>
        <w:p w:rsidR="00000000" w:rsidRDefault="007321AE">
          <w:pPr>
            <w:pStyle w:val="0BF2DB6D3F38417B872409B6A275242F"/>
          </w:pPr>
          <w:r w:rsidRPr="00823456">
            <w:rPr>
              <w:rStyle w:val="Platzhaltertext"/>
              <w:rFonts w:ascii="Arial" w:hAnsi="Arial" w:cs="Arial"/>
            </w:rPr>
            <w:t>Hier klicken</w:t>
          </w:r>
        </w:p>
      </w:docPartBody>
    </w:docPart>
    <w:docPart>
      <w:docPartPr>
        <w:name w:val="BFA3DC467C41449DAC77A9E0EFAA7F0B"/>
        <w:category>
          <w:name w:val="Allgemein"/>
          <w:gallery w:val="placeholder"/>
        </w:category>
        <w:types>
          <w:type w:val="bbPlcHdr"/>
        </w:types>
        <w:behaviors>
          <w:behavior w:val="content"/>
        </w:behaviors>
        <w:guid w:val="{4B9F2016-EAA4-42A9-8F5C-0715E0C6C73D}"/>
      </w:docPartPr>
      <w:docPartBody>
        <w:p w:rsidR="00000000" w:rsidRDefault="007321AE">
          <w:pPr>
            <w:pStyle w:val="BFA3DC467C41449DAC77A9E0EFAA7F0B"/>
          </w:pPr>
          <w:r>
            <w:rPr>
              <w:rFonts w:ascii="Arial" w:eastAsia="Times New Roman" w:hAnsi="Arial" w:cs="Arial"/>
            </w:rPr>
            <w:t>Hier klicken</w:t>
          </w:r>
        </w:p>
      </w:docPartBody>
    </w:docPart>
    <w:docPart>
      <w:docPartPr>
        <w:name w:val="713D3921A7984972ADB3594601EF6816"/>
        <w:category>
          <w:name w:val="Allgemein"/>
          <w:gallery w:val="placeholder"/>
        </w:category>
        <w:types>
          <w:type w:val="bbPlcHdr"/>
        </w:types>
        <w:behaviors>
          <w:behavior w:val="content"/>
        </w:behaviors>
        <w:guid w:val="{306F588F-CEB8-4960-8394-62D96D9F56FA}"/>
      </w:docPartPr>
      <w:docPartBody>
        <w:p w:rsidR="00000000" w:rsidRDefault="007321AE">
          <w:pPr>
            <w:pStyle w:val="713D3921A7984972ADB3594601EF6816"/>
          </w:pPr>
          <w:r>
            <w:rPr>
              <w:rFonts w:ascii="Arial" w:eastAsia="Times New Roman" w:hAnsi="Arial" w:cs="Arial"/>
            </w:rPr>
            <w:t>Hier klicken</w:t>
          </w:r>
        </w:p>
      </w:docPartBody>
    </w:docPart>
    <w:docPart>
      <w:docPartPr>
        <w:name w:val="CBAD06FD38594B94B46A9C28C8E5335C"/>
        <w:category>
          <w:name w:val="Allgemein"/>
          <w:gallery w:val="placeholder"/>
        </w:category>
        <w:types>
          <w:type w:val="bbPlcHdr"/>
        </w:types>
        <w:behaviors>
          <w:behavior w:val="content"/>
        </w:behaviors>
        <w:guid w:val="{75A8160A-AFB9-4DA4-A3CB-23E5630DE55A}"/>
      </w:docPartPr>
      <w:docPartBody>
        <w:p w:rsidR="00000000" w:rsidRDefault="007321AE">
          <w:pPr>
            <w:pStyle w:val="CBAD06FD38594B94B46A9C28C8E5335C"/>
          </w:pPr>
          <w:r>
            <w:rPr>
              <w:rFonts w:ascii="Arial" w:eastAsia="Times New Roman" w:hAnsi="Arial" w:cs="Arial"/>
            </w:rPr>
            <w:t>Hier klicken</w:t>
          </w:r>
        </w:p>
      </w:docPartBody>
    </w:docPart>
    <w:docPart>
      <w:docPartPr>
        <w:name w:val="3DFF45C19ABA45DD9F16C01340AB57AA"/>
        <w:category>
          <w:name w:val="Allgemein"/>
          <w:gallery w:val="placeholder"/>
        </w:category>
        <w:types>
          <w:type w:val="bbPlcHdr"/>
        </w:types>
        <w:behaviors>
          <w:behavior w:val="content"/>
        </w:behaviors>
        <w:guid w:val="{22C2ACFF-76C1-4ECF-8FF0-BFAAA2E2A346}"/>
      </w:docPartPr>
      <w:docPartBody>
        <w:p w:rsidR="00000000" w:rsidRDefault="007321AE">
          <w:pPr>
            <w:pStyle w:val="3DFF45C19ABA45DD9F16C01340AB57AA"/>
          </w:pPr>
          <w:r w:rsidRPr="00823456">
            <w:rPr>
              <w:rStyle w:val="Platzhaltertext"/>
              <w:rFonts w:ascii="Arial" w:hAnsi="Arial" w:cs="Arial"/>
            </w:rPr>
            <w:t>Hier klicken</w:t>
          </w:r>
        </w:p>
      </w:docPartBody>
    </w:docPart>
    <w:docPart>
      <w:docPartPr>
        <w:name w:val="05B40A576ED34A6091F248A120FF1DF5"/>
        <w:category>
          <w:name w:val="Allgemein"/>
          <w:gallery w:val="placeholder"/>
        </w:category>
        <w:types>
          <w:type w:val="bbPlcHdr"/>
        </w:types>
        <w:behaviors>
          <w:behavior w:val="content"/>
        </w:behaviors>
        <w:guid w:val="{1BB928E6-F768-459C-ABE1-B38FB91CBDA9}"/>
      </w:docPartPr>
      <w:docPartBody>
        <w:p w:rsidR="00000000" w:rsidRDefault="007321AE">
          <w:pPr>
            <w:pStyle w:val="05B40A576ED34A6091F248A120FF1DF5"/>
          </w:pPr>
          <w:r>
            <w:rPr>
              <w:rFonts w:ascii="Arial" w:eastAsia="Times New Roman" w:hAnsi="Arial" w:cs="Arial"/>
            </w:rPr>
            <w:t>Hier klicken</w:t>
          </w:r>
        </w:p>
      </w:docPartBody>
    </w:docPart>
    <w:docPart>
      <w:docPartPr>
        <w:name w:val="B83313B032DE4044B3A3B50B6698FBBA"/>
        <w:category>
          <w:name w:val="Allgemein"/>
          <w:gallery w:val="placeholder"/>
        </w:category>
        <w:types>
          <w:type w:val="bbPlcHdr"/>
        </w:types>
        <w:behaviors>
          <w:behavior w:val="content"/>
        </w:behaviors>
        <w:guid w:val="{FA7BE94A-6816-4A8E-984C-6A640551E517}"/>
      </w:docPartPr>
      <w:docPartBody>
        <w:p w:rsidR="00000000" w:rsidRDefault="007321AE">
          <w:pPr>
            <w:pStyle w:val="B83313B032DE4044B3A3B50B6698FBBA"/>
          </w:pPr>
          <w:r>
            <w:rPr>
              <w:rFonts w:ascii="Arial" w:eastAsia="Times New Roman" w:hAnsi="Arial" w:cs="Arial"/>
            </w:rPr>
            <w:t>Hier klicken</w:t>
          </w:r>
        </w:p>
      </w:docPartBody>
    </w:docPart>
    <w:docPart>
      <w:docPartPr>
        <w:name w:val="03C888B49AEB414C8A3871421BCA7B63"/>
        <w:category>
          <w:name w:val="Allgemein"/>
          <w:gallery w:val="placeholder"/>
        </w:category>
        <w:types>
          <w:type w:val="bbPlcHdr"/>
        </w:types>
        <w:behaviors>
          <w:behavior w:val="content"/>
        </w:behaviors>
        <w:guid w:val="{FD497297-0648-442E-9B85-DFEABCDC2245}"/>
      </w:docPartPr>
      <w:docPartBody>
        <w:p w:rsidR="00000000" w:rsidRDefault="007321AE">
          <w:pPr>
            <w:pStyle w:val="03C888B49AEB414C8A3871421BCA7B63"/>
          </w:pPr>
          <w:r>
            <w:rPr>
              <w:rFonts w:ascii="Arial" w:eastAsia="Times New Roman" w:hAnsi="Arial" w:cs="Arial"/>
            </w:rPr>
            <w:t>Hier klicken</w:t>
          </w:r>
        </w:p>
      </w:docPartBody>
    </w:docPart>
    <w:docPart>
      <w:docPartPr>
        <w:name w:val="C67A30D398704A52AE8D5B3ACAAF440C"/>
        <w:category>
          <w:name w:val="Allgemein"/>
          <w:gallery w:val="placeholder"/>
        </w:category>
        <w:types>
          <w:type w:val="bbPlcHdr"/>
        </w:types>
        <w:behaviors>
          <w:behavior w:val="content"/>
        </w:behaviors>
        <w:guid w:val="{DCB3D9C2-7C99-4964-9560-E4982ECF745C}"/>
      </w:docPartPr>
      <w:docPartBody>
        <w:p w:rsidR="00000000" w:rsidRDefault="007321AE">
          <w:pPr>
            <w:pStyle w:val="C67A30D398704A52AE8D5B3ACAAF440C"/>
          </w:pPr>
          <w:r>
            <w:rPr>
              <w:rFonts w:ascii="Arial" w:eastAsia="Times New Roman" w:hAnsi="Arial" w:cs="Arial"/>
            </w:rPr>
            <w:t>Hier klicken</w:t>
          </w:r>
        </w:p>
      </w:docPartBody>
    </w:docPart>
    <w:docPart>
      <w:docPartPr>
        <w:name w:val="33D2039BF51742E998FB236CB9468599"/>
        <w:category>
          <w:name w:val="Allgemein"/>
          <w:gallery w:val="placeholder"/>
        </w:category>
        <w:types>
          <w:type w:val="bbPlcHdr"/>
        </w:types>
        <w:behaviors>
          <w:behavior w:val="content"/>
        </w:behaviors>
        <w:guid w:val="{C444BA7D-A0A1-4FD7-B62A-8A50D87800DE}"/>
      </w:docPartPr>
      <w:docPartBody>
        <w:p w:rsidR="00000000" w:rsidRDefault="007321AE">
          <w:pPr>
            <w:pStyle w:val="33D2039BF51742E998FB236CB9468599"/>
          </w:pPr>
          <w:r w:rsidRPr="00823456">
            <w:rPr>
              <w:rStyle w:val="Platzhaltertext"/>
              <w:rFonts w:ascii="Arial" w:hAnsi="Arial" w:cs="Arial"/>
            </w:rPr>
            <w:t>Hier klicken</w:t>
          </w:r>
        </w:p>
      </w:docPartBody>
    </w:docPart>
    <w:docPart>
      <w:docPartPr>
        <w:name w:val="0453D5F628FC470993CD65920E502F5D"/>
        <w:category>
          <w:name w:val="Allgemein"/>
          <w:gallery w:val="placeholder"/>
        </w:category>
        <w:types>
          <w:type w:val="bbPlcHdr"/>
        </w:types>
        <w:behaviors>
          <w:behavior w:val="content"/>
        </w:behaviors>
        <w:guid w:val="{8431A158-2783-4582-8263-48E0D066B241}"/>
      </w:docPartPr>
      <w:docPartBody>
        <w:p w:rsidR="00000000" w:rsidRDefault="007321AE">
          <w:pPr>
            <w:pStyle w:val="0453D5F628FC470993CD65920E502F5D"/>
          </w:pPr>
          <w:r>
            <w:rPr>
              <w:rFonts w:ascii="Arial" w:eastAsia="Times New Roman" w:hAnsi="Arial" w:cs="Arial"/>
            </w:rPr>
            <w:t>Hier klicken</w:t>
          </w:r>
        </w:p>
      </w:docPartBody>
    </w:docPart>
    <w:docPart>
      <w:docPartPr>
        <w:name w:val="A86C87F4A80C4700853178E3E225826F"/>
        <w:category>
          <w:name w:val="Allgemein"/>
          <w:gallery w:val="placeholder"/>
        </w:category>
        <w:types>
          <w:type w:val="bbPlcHdr"/>
        </w:types>
        <w:behaviors>
          <w:behavior w:val="content"/>
        </w:behaviors>
        <w:guid w:val="{4F2D0D70-242E-4789-A75B-F30BDE54F4CF}"/>
      </w:docPartPr>
      <w:docPartBody>
        <w:p w:rsidR="00000000" w:rsidRDefault="007321AE">
          <w:pPr>
            <w:pStyle w:val="A86C87F4A80C4700853178E3E225826F"/>
          </w:pPr>
          <w:r w:rsidRPr="00823456">
            <w:rPr>
              <w:rStyle w:val="Platzhaltertext"/>
              <w:rFonts w:ascii="Arial" w:hAnsi="Arial" w:cs="Arial"/>
            </w:rPr>
            <w:t>Hier klicken</w:t>
          </w:r>
        </w:p>
      </w:docPartBody>
    </w:docPart>
    <w:docPart>
      <w:docPartPr>
        <w:name w:val="6DDE1D2C882A4B4DB03105D4A28F6133"/>
        <w:category>
          <w:name w:val="Allgemein"/>
          <w:gallery w:val="placeholder"/>
        </w:category>
        <w:types>
          <w:type w:val="bbPlcHdr"/>
        </w:types>
        <w:behaviors>
          <w:behavior w:val="content"/>
        </w:behaviors>
        <w:guid w:val="{401522F8-DF6F-4752-9CB8-F43D553E5A56}"/>
      </w:docPartPr>
      <w:docPartBody>
        <w:p w:rsidR="00000000" w:rsidRDefault="007321AE">
          <w:pPr>
            <w:pStyle w:val="6DDE1D2C882A4B4DB03105D4A28F6133"/>
          </w:pPr>
          <w:r w:rsidRPr="00823456">
            <w:rPr>
              <w:rStyle w:val="Platzhaltertext"/>
              <w:rFonts w:ascii="Arial" w:hAnsi="Arial" w:cs="Arial"/>
            </w:rPr>
            <w:t>Hier klicken</w:t>
          </w:r>
        </w:p>
      </w:docPartBody>
    </w:docPart>
    <w:docPart>
      <w:docPartPr>
        <w:name w:val="6B9B2FE93F9A41308F4A6BBBCE84DD42"/>
        <w:category>
          <w:name w:val="Allgemein"/>
          <w:gallery w:val="placeholder"/>
        </w:category>
        <w:types>
          <w:type w:val="bbPlcHdr"/>
        </w:types>
        <w:behaviors>
          <w:behavior w:val="content"/>
        </w:behaviors>
        <w:guid w:val="{AE76E3E1-C982-44C9-8D1E-5CBF33BD5593}"/>
      </w:docPartPr>
      <w:docPartBody>
        <w:p w:rsidR="00000000" w:rsidRDefault="007321AE">
          <w:pPr>
            <w:pStyle w:val="6B9B2FE93F9A41308F4A6BBBCE84DD42"/>
          </w:pPr>
          <w:r w:rsidRPr="000C2AAE">
            <w:rPr>
              <w:rFonts w:ascii="Arial" w:eastAsia="Times New Roman" w:hAnsi="Arial" w:cs="Arial"/>
            </w:rPr>
            <w:t>Hier klicken</w:t>
          </w:r>
        </w:p>
      </w:docPartBody>
    </w:docPart>
    <w:docPart>
      <w:docPartPr>
        <w:name w:val="3A490EA6A30442FBAF6BE50A60793A9B"/>
        <w:category>
          <w:name w:val="Allgemein"/>
          <w:gallery w:val="placeholder"/>
        </w:category>
        <w:types>
          <w:type w:val="bbPlcHdr"/>
        </w:types>
        <w:behaviors>
          <w:behavior w:val="content"/>
        </w:behaviors>
        <w:guid w:val="{4768879E-34A8-40EF-8454-E25A34BAE7E5}"/>
      </w:docPartPr>
      <w:docPartBody>
        <w:p w:rsidR="00000000" w:rsidRDefault="007321AE">
          <w:pPr>
            <w:pStyle w:val="3A490EA6A30442FBAF6BE50A60793A9B"/>
          </w:pPr>
          <w:r w:rsidRPr="00823456">
            <w:rPr>
              <w:rStyle w:val="Platzhaltertext"/>
              <w:rFonts w:ascii="Arial" w:hAnsi="Arial" w:cs="Arial"/>
            </w:rPr>
            <w:t>Hier klicken</w:t>
          </w:r>
        </w:p>
      </w:docPartBody>
    </w:docPart>
    <w:docPart>
      <w:docPartPr>
        <w:name w:val="BD10A8553D6D4DFD9C3E8EF3459DA47A"/>
        <w:category>
          <w:name w:val="Allgemein"/>
          <w:gallery w:val="placeholder"/>
        </w:category>
        <w:types>
          <w:type w:val="bbPlcHdr"/>
        </w:types>
        <w:behaviors>
          <w:behavior w:val="content"/>
        </w:behaviors>
        <w:guid w:val="{B47404BA-4117-4226-B6A4-9F8CB82DA661}"/>
      </w:docPartPr>
      <w:docPartBody>
        <w:p w:rsidR="00000000" w:rsidRDefault="007321AE">
          <w:pPr>
            <w:pStyle w:val="BD10A8553D6D4DFD9C3E8EF3459DA47A"/>
          </w:pPr>
          <w:r w:rsidRPr="00422C9E">
            <w:rPr>
              <w:rStyle w:val="Platzhaltertext"/>
              <w:rFonts w:ascii="Arial" w:hAnsi="Arial" w:cs="Arial"/>
            </w:rPr>
            <w:t>Ort</w:t>
          </w:r>
        </w:p>
      </w:docPartBody>
    </w:docPart>
    <w:docPart>
      <w:docPartPr>
        <w:name w:val="81B72B3597B14650B0F1F8C452DE9E88"/>
        <w:category>
          <w:name w:val="Allgemein"/>
          <w:gallery w:val="placeholder"/>
        </w:category>
        <w:types>
          <w:type w:val="bbPlcHdr"/>
        </w:types>
        <w:behaviors>
          <w:behavior w:val="content"/>
        </w:behaviors>
        <w:guid w:val="{2E3BDC6B-27A4-4E9A-B8AF-FAC8C2D7A441}"/>
      </w:docPartPr>
      <w:docPartBody>
        <w:p w:rsidR="00000000" w:rsidRDefault="007321AE">
          <w:pPr>
            <w:pStyle w:val="81B72B3597B14650B0F1F8C452DE9E88"/>
          </w:pPr>
          <w:r w:rsidRPr="00422C9E">
            <w:rPr>
              <w:rStyle w:val="Platzhaltertext"/>
              <w:rFonts w:ascii="Arial" w:hAnsi="Arial" w:cs="Aria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D406E878E094E96B2C28BBCE087BA9B">
    <w:name w:val="9D406E878E094E96B2C28BBCE087BA9B"/>
  </w:style>
  <w:style w:type="paragraph" w:customStyle="1" w:styleId="3C84CE6A91CF42B5817002A38428C257">
    <w:name w:val="3C84CE6A91CF42B5817002A38428C257"/>
  </w:style>
  <w:style w:type="paragraph" w:customStyle="1" w:styleId="906F832441BC4D00A90072E796C667F8">
    <w:name w:val="906F832441BC4D00A90072E796C667F8"/>
  </w:style>
  <w:style w:type="paragraph" w:customStyle="1" w:styleId="032E3DA767E94F73A48E5D98AC67EB4D">
    <w:name w:val="032E3DA767E94F73A48E5D98AC67EB4D"/>
  </w:style>
  <w:style w:type="paragraph" w:customStyle="1" w:styleId="15FF0B5BD9AE470E9DA7C6E21EBF6045">
    <w:name w:val="15FF0B5BD9AE470E9DA7C6E21EBF6045"/>
  </w:style>
  <w:style w:type="paragraph" w:customStyle="1" w:styleId="EC3DA875C7DF4BACB518FC5F79F45593">
    <w:name w:val="EC3DA875C7DF4BACB518FC5F79F45593"/>
  </w:style>
  <w:style w:type="paragraph" w:customStyle="1" w:styleId="46D99DFB21E4473E96A52915C6B0A292">
    <w:name w:val="46D99DFB21E4473E96A52915C6B0A292"/>
  </w:style>
  <w:style w:type="paragraph" w:customStyle="1" w:styleId="8DBF325883634035AB2699A86CCD8DA2">
    <w:name w:val="8DBF325883634035AB2699A86CCD8DA2"/>
  </w:style>
  <w:style w:type="paragraph" w:customStyle="1" w:styleId="70B8FB1D38BC4158952FCBA169C18B17">
    <w:name w:val="70B8FB1D38BC4158952FCBA169C18B17"/>
  </w:style>
  <w:style w:type="paragraph" w:customStyle="1" w:styleId="68AE76D91F6040ECB2644DC02285B7C8">
    <w:name w:val="68AE76D91F6040ECB2644DC02285B7C8"/>
  </w:style>
  <w:style w:type="paragraph" w:customStyle="1" w:styleId="0BF2DB6D3F38417B872409B6A275242F">
    <w:name w:val="0BF2DB6D3F38417B872409B6A275242F"/>
  </w:style>
  <w:style w:type="paragraph" w:customStyle="1" w:styleId="BFA3DC467C41449DAC77A9E0EFAA7F0B">
    <w:name w:val="BFA3DC467C41449DAC77A9E0EFAA7F0B"/>
  </w:style>
  <w:style w:type="paragraph" w:customStyle="1" w:styleId="713D3921A7984972ADB3594601EF6816">
    <w:name w:val="713D3921A7984972ADB3594601EF6816"/>
  </w:style>
  <w:style w:type="paragraph" w:customStyle="1" w:styleId="CBAD06FD38594B94B46A9C28C8E5335C">
    <w:name w:val="CBAD06FD38594B94B46A9C28C8E5335C"/>
  </w:style>
  <w:style w:type="paragraph" w:customStyle="1" w:styleId="3DFF45C19ABA45DD9F16C01340AB57AA">
    <w:name w:val="3DFF45C19ABA45DD9F16C01340AB57AA"/>
  </w:style>
  <w:style w:type="paragraph" w:customStyle="1" w:styleId="05B40A576ED34A6091F248A120FF1DF5">
    <w:name w:val="05B40A576ED34A6091F248A120FF1DF5"/>
  </w:style>
  <w:style w:type="paragraph" w:customStyle="1" w:styleId="B83313B032DE4044B3A3B50B6698FBBA">
    <w:name w:val="B83313B032DE4044B3A3B50B6698FBBA"/>
  </w:style>
  <w:style w:type="paragraph" w:customStyle="1" w:styleId="03C888B49AEB414C8A3871421BCA7B63">
    <w:name w:val="03C888B49AEB414C8A3871421BCA7B63"/>
  </w:style>
  <w:style w:type="paragraph" w:customStyle="1" w:styleId="C67A30D398704A52AE8D5B3ACAAF440C">
    <w:name w:val="C67A30D398704A52AE8D5B3ACAAF440C"/>
  </w:style>
  <w:style w:type="paragraph" w:customStyle="1" w:styleId="33D2039BF51742E998FB236CB9468599">
    <w:name w:val="33D2039BF51742E998FB236CB9468599"/>
  </w:style>
  <w:style w:type="paragraph" w:customStyle="1" w:styleId="0453D5F628FC470993CD65920E502F5D">
    <w:name w:val="0453D5F628FC470993CD65920E502F5D"/>
  </w:style>
  <w:style w:type="paragraph" w:customStyle="1" w:styleId="A86C87F4A80C4700853178E3E225826F">
    <w:name w:val="A86C87F4A80C4700853178E3E225826F"/>
  </w:style>
  <w:style w:type="paragraph" w:customStyle="1" w:styleId="6DDE1D2C882A4B4DB03105D4A28F6133">
    <w:name w:val="6DDE1D2C882A4B4DB03105D4A28F6133"/>
  </w:style>
  <w:style w:type="paragraph" w:customStyle="1" w:styleId="6B9B2FE93F9A41308F4A6BBBCE84DD42">
    <w:name w:val="6B9B2FE93F9A41308F4A6BBBCE84DD42"/>
  </w:style>
  <w:style w:type="paragraph" w:customStyle="1" w:styleId="3A490EA6A30442FBAF6BE50A60793A9B">
    <w:name w:val="3A490EA6A30442FBAF6BE50A60793A9B"/>
  </w:style>
  <w:style w:type="paragraph" w:customStyle="1" w:styleId="BD10A8553D6D4DFD9C3E8EF3459DA47A">
    <w:name w:val="BD10A8553D6D4DFD9C3E8EF3459DA47A"/>
  </w:style>
  <w:style w:type="paragraph" w:customStyle="1" w:styleId="81B72B3597B14650B0F1F8C452DE9E88">
    <w:name w:val="81B72B3597B14650B0F1F8C452DE9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69CA-FAA8-49DC-81EE-E6D33111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2018-08-09 Antrag AZ als Formular neu.dotx</Template>
  <TotalTime>0</TotalTime>
  <Pages>5</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 Aschaffenburg</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Rudolf</dc:creator>
  <cp:keywords/>
  <dc:description/>
  <cp:lastModifiedBy>Keller, Rudolf</cp:lastModifiedBy>
  <cp:revision>1</cp:revision>
  <cp:lastPrinted>2017-03-14T07:56:00Z</cp:lastPrinted>
  <dcterms:created xsi:type="dcterms:W3CDTF">2018-08-09T07:17:00Z</dcterms:created>
  <dcterms:modified xsi:type="dcterms:W3CDTF">2018-08-09T07:17:00Z</dcterms:modified>
</cp:coreProperties>
</file>